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108" w:type="dxa"/>
        <w:tblLook w:val="01E0"/>
      </w:tblPr>
      <w:tblGrid>
        <w:gridCol w:w="4395"/>
        <w:gridCol w:w="6240"/>
      </w:tblGrid>
      <w:tr w:rsidR="00B55734" w:rsidRPr="00E3451C" w:rsidTr="004330B7">
        <w:trPr>
          <w:trHeight w:val="1935"/>
        </w:trPr>
        <w:tc>
          <w:tcPr>
            <w:tcW w:w="4395" w:type="dxa"/>
          </w:tcPr>
          <w:p w:rsidR="00B55734" w:rsidRPr="00186B4F" w:rsidRDefault="00B55734" w:rsidP="00C846E6">
            <w:pPr>
              <w:jc w:val="center"/>
              <w:rPr>
                <w:sz w:val="26"/>
                <w:szCs w:val="26"/>
              </w:rPr>
            </w:pPr>
            <w:r w:rsidRPr="00186B4F">
              <w:rPr>
                <w:sz w:val="26"/>
                <w:szCs w:val="26"/>
              </w:rPr>
              <w:t>UBND HUYỆN TĨNH GIA</w:t>
            </w:r>
          </w:p>
          <w:p w:rsidR="00B55734" w:rsidRPr="00186B4F" w:rsidRDefault="00B55734" w:rsidP="00C846E6">
            <w:pPr>
              <w:jc w:val="center"/>
              <w:rPr>
                <w:b/>
                <w:sz w:val="26"/>
                <w:szCs w:val="26"/>
              </w:rPr>
            </w:pPr>
            <w:r w:rsidRPr="00186B4F">
              <w:rPr>
                <w:b/>
                <w:sz w:val="26"/>
                <w:szCs w:val="26"/>
              </w:rPr>
              <w:t>PHÒNG GIÁO DỤC VÀ ĐÀO TẠO</w:t>
            </w:r>
          </w:p>
          <w:p w:rsidR="00B55734" w:rsidRPr="00E3451C" w:rsidRDefault="00B55734" w:rsidP="00C846E6">
            <w:pPr>
              <w:jc w:val="center"/>
            </w:pPr>
            <w:r>
              <w:rPr>
                <w:noProof/>
              </w:rPr>
              <w:pict>
                <v:line id="Straight Connector 40" o:spid="_x0000_s1026" style="position:absolute;left:0;text-align:left;z-index:251656192;visibility:visible;mso-wrap-distance-top:-3e-5mm;mso-wrap-distance-bottom:-3e-5mm" from="46.95pt,1.15pt" to="14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C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"/>
              </w:pict>
            </w:r>
          </w:p>
          <w:tbl>
            <w:tblPr>
              <w:tblW w:w="3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tblGrid>
            <w:tr w:rsidR="00B55734" w:rsidRPr="00E3451C" w:rsidTr="004330B7">
              <w:trPr>
                <w:trHeight w:val="378"/>
                <w:jc w:val="center"/>
              </w:trPr>
              <w:tc>
                <w:tcPr>
                  <w:tcW w:w="3057" w:type="dxa"/>
                  <w:tcBorders>
                    <w:top w:val="single" w:sz="4" w:space="0" w:color="auto"/>
                    <w:left w:val="single" w:sz="4" w:space="0" w:color="auto"/>
                    <w:bottom w:val="single" w:sz="4" w:space="0" w:color="auto"/>
                    <w:right w:val="single" w:sz="4" w:space="0" w:color="auto"/>
                  </w:tcBorders>
                </w:tcPr>
                <w:p w:rsidR="00B55734" w:rsidRPr="00E3451C" w:rsidRDefault="00B55734" w:rsidP="00C846E6">
                  <w:pPr>
                    <w:spacing w:before="120" w:after="120"/>
                    <w:jc w:val="center"/>
                  </w:pPr>
                  <w:r>
                    <w:rPr>
                      <w:b/>
                    </w:rPr>
                    <w:t>ĐỀ CHÍNH THỨC</w:t>
                  </w:r>
                </w:p>
              </w:tc>
            </w:tr>
          </w:tbl>
          <w:p w:rsidR="00B55734" w:rsidRPr="00E3451C" w:rsidRDefault="00B55734" w:rsidP="00C846E6"/>
        </w:tc>
        <w:tc>
          <w:tcPr>
            <w:tcW w:w="6240" w:type="dxa"/>
          </w:tcPr>
          <w:p w:rsidR="00B55734" w:rsidRPr="00186B4F" w:rsidRDefault="00B55734" w:rsidP="00C846E6">
            <w:pPr>
              <w:jc w:val="center"/>
              <w:rPr>
                <w:b/>
                <w:sz w:val="26"/>
                <w:szCs w:val="26"/>
              </w:rPr>
            </w:pPr>
            <w:r w:rsidRPr="00186B4F">
              <w:rPr>
                <w:b/>
                <w:sz w:val="26"/>
                <w:szCs w:val="26"/>
              </w:rPr>
              <w:t>KÌ THI CHỌN ĐỘI TUYỂN HSG LỚP 9</w:t>
            </w:r>
            <w:r>
              <w:rPr>
                <w:b/>
                <w:sz w:val="26"/>
                <w:szCs w:val="26"/>
              </w:rPr>
              <w:t xml:space="preserve"> </w:t>
            </w:r>
            <w:r w:rsidRPr="00186B4F">
              <w:rPr>
                <w:b/>
                <w:sz w:val="26"/>
                <w:szCs w:val="26"/>
              </w:rPr>
              <w:t xml:space="preserve">CẤP TỈNH </w:t>
            </w:r>
            <w:r w:rsidRPr="00186B4F">
              <w:rPr>
                <w:sz w:val="26"/>
                <w:szCs w:val="26"/>
              </w:rPr>
              <w:br/>
            </w:r>
            <w:r w:rsidRPr="00186B4F">
              <w:rPr>
                <w:b/>
                <w:sz w:val="26"/>
                <w:szCs w:val="26"/>
              </w:rPr>
              <w:t>NĂM HỌC : 2019 - 2020</w:t>
            </w:r>
          </w:p>
          <w:p w:rsidR="00B55734" w:rsidRPr="00186B4F" w:rsidRDefault="00B55734" w:rsidP="00C846E6">
            <w:pPr>
              <w:jc w:val="center"/>
              <w:rPr>
                <w:b/>
                <w:sz w:val="26"/>
                <w:szCs w:val="26"/>
              </w:rPr>
            </w:pPr>
            <w:r w:rsidRPr="00186B4F">
              <w:rPr>
                <w:b/>
                <w:sz w:val="26"/>
                <w:szCs w:val="26"/>
              </w:rPr>
              <w:t xml:space="preserve">MÔN THI : SINH HỌC – BÀI SỐ </w:t>
            </w:r>
            <w:r>
              <w:rPr>
                <w:b/>
                <w:sz w:val="26"/>
                <w:szCs w:val="26"/>
              </w:rPr>
              <w:t>1</w:t>
            </w:r>
          </w:p>
          <w:p w:rsidR="00B55734" w:rsidRPr="004330B7" w:rsidRDefault="00B55734" w:rsidP="00C846E6">
            <w:pPr>
              <w:jc w:val="center"/>
              <w:rPr>
                <w:sz w:val="28"/>
                <w:szCs w:val="28"/>
              </w:rPr>
            </w:pPr>
            <w:r w:rsidRPr="004330B7">
              <w:rPr>
                <w:b/>
                <w:sz w:val="28"/>
                <w:szCs w:val="28"/>
              </w:rPr>
              <w:t>Thời gian:</w:t>
            </w:r>
            <w:r w:rsidRPr="004330B7">
              <w:rPr>
                <w:sz w:val="28"/>
                <w:szCs w:val="28"/>
              </w:rPr>
              <w:t xml:space="preserve"> 150 phút, không kể thời gian giao đề.</w:t>
            </w:r>
          </w:p>
          <w:p w:rsidR="00B55734" w:rsidRPr="00186B4F" w:rsidRDefault="00B55734" w:rsidP="00C846E6">
            <w:pPr>
              <w:jc w:val="center"/>
              <w:rPr>
                <w:i/>
              </w:rPr>
            </w:pPr>
            <w:r w:rsidRPr="004330B7">
              <w:rPr>
                <w:i/>
                <w:sz w:val="28"/>
                <w:szCs w:val="28"/>
              </w:rPr>
              <w:t>(Đề thi gồm có 09 câu, có 02 trang)</w:t>
            </w:r>
          </w:p>
        </w:tc>
      </w:tr>
    </w:tbl>
    <w:p w:rsidR="00B55734" w:rsidRPr="004330B7" w:rsidRDefault="00B55734" w:rsidP="00925050">
      <w:pPr>
        <w:jc w:val="both"/>
        <w:rPr>
          <w:b/>
          <w:bCs/>
          <w:iCs/>
          <w:sz w:val="28"/>
          <w:szCs w:val="28"/>
        </w:rPr>
      </w:pPr>
      <w:r w:rsidRPr="004330B7">
        <w:rPr>
          <w:b/>
          <w:sz w:val="28"/>
          <w:szCs w:val="28"/>
        </w:rPr>
        <w:t xml:space="preserve">Câu 1: </w:t>
      </w:r>
      <w:r w:rsidRPr="00925050">
        <w:rPr>
          <w:bCs/>
          <w:i/>
          <w:iCs/>
          <w:sz w:val="28"/>
          <w:szCs w:val="28"/>
        </w:rPr>
        <w:t>(4,0 điểm)</w:t>
      </w:r>
    </w:p>
    <w:p w:rsidR="00B55734" w:rsidRPr="004330B7" w:rsidRDefault="00B55734" w:rsidP="00925050">
      <w:pPr>
        <w:ind w:firstLine="720"/>
        <w:jc w:val="both"/>
        <w:rPr>
          <w:sz w:val="28"/>
          <w:szCs w:val="28"/>
          <w:shd w:val="clear" w:color="auto" w:fill="FFFFFF"/>
        </w:rPr>
      </w:pPr>
      <w:r w:rsidRPr="004330B7">
        <w:rPr>
          <w:sz w:val="28"/>
          <w:szCs w:val="28"/>
        </w:rPr>
        <w:t xml:space="preserve">a. </w:t>
      </w:r>
      <w:r w:rsidRPr="004330B7">
        <w:rPr>
          <w:sz w:val="28"/>
          <w:szCs w:val="28"/>
          <w:shd w:val="clear" w:color="auto" w:fill="FFFFFF"/>
        </w:rPr>
        <w:t>Giải thích ngắn gọn ý nghĩa của các câu sau đây:</w:t>
      </w:r>
    </w:p>
    <w:p w:rsidR="00B55734" w:rsidRPr="004330B7" w:rsidRDefault="00B55734" w:rsidP="00925050">
      <w:pPr>
        <w:ind w:firstLine="720"/>
        <w:jc w:val="both"/>
        <w:rPr>
          <w:sz w:val="28"/>
          <w:szCs w:val="28"/>
          <w:shd w:val="clear" w:color="auto" w:fill="FFFFFF"/>
        </w:rPr>
      </w:pPr>
      <w:r w:rsidRPr="004330B7">
        <w:rPr>
          <w:sz w:val="28"/>
          <w:szCs w:val="28"/>
          <w:shd w:val="clear" w:color="auto" w:fill="FFFFFF"/>
        </w:rPr>
        <w:t>- “ Trời đánh tránh bữa ăn”</w:t>
      </w:r>
    </w:p>
    <w:p w:rsidR="00B55734" w:rsidRPr="004330B7" w:rsidRDefault="00B55734" w:rsidP="00925050">
      <w:pPr>
        <w:ind w:firstLine="720"/>
        <w:jc w:val="both"/>
        <w:rPr>
          <w:sz w:val="28"/>
          <w:szCs w:val="28"/>
          <w:shd w:val="clear" w:color="auto" w:fill="FFFFFF"/>
        </w:rPr>
      </w:pPr>
      <w:r w:rsidRPr="004330B7">
        <w:rPr>
          <w:sz w:val="28"/>
          <w:szCs w:val="28"/>
          <w:shd w:val="clear" w:color="auto" w:fill="FFFFFF"/>
        </w:rPr>
        <w:t>- “ Nhai kĩ no lâu”</w:t>
      </w:r>
    </w:p>
    <w:p w:rsidR="00B55734" w:rsidRPr="004330B7" w:rsidRDefault="00B55734" w:rsidP="00925050">
      <w:pPr>
        <w:ind w:firstLine="720"/>
        <w:jc w:val="both"/>
        <w:rPr>
          <w:sz w:val="28"/>
          <w:szCs w:val="28"/>
          <w:shd w:val="clear" w:color="auto" w:fill="FFFFFF"/>
        </w:rPr>
      </w:pPr>
      <w:r w:rsidRPr="004330B7">
        <w:rPr>
          <w:sz w:val="28"/>
          <w:szCs w:val="28"/>
          <w:shd w:val="clear" w:color="auto" w:fill="FFFFFF"/>
        </w:rPr>
        <w:t>- “ Bát sạch ngon cơm”</w:t>
      </w:r>
    </w:p>
    <w:p w:rsidR="00B55734" w:rsidRPr="004330B7" w:rsidRDefault="00B55734" w:rsidP="00925050">
      <w:pPr>
        <w:ind w:firstLine="720"/>
        <w:jc w:val="both"/>
        <w:rPr>
          <w:sz w:val="28"/>
          <w:szCs w:val="28"/>
        </w:rPr>
      </w:pPr>
      <w:r w:rsidRPr="00925050">
        <w:rPr>
          <w:sz w:val="28"/>
          <w:szCs w:val="28"/>
        </w:rPr>
        <w:t>b.</w:t>
      </w:r>
      <w:r>
        <w:rPr>
          <w:b/>
          <w:sz w:val="28"/>
          <w:szCs w:val="28"/>
        </w:rPr>
        <w:t xml:space="preserve"> </w:t>
      </w:r>
      <w:r w:rsidRPr="004330B7">
        <w:rPr>
          <w:sz w:val="28"/>
          <w:szCs w:val="28"/>
        </w:rPr>
        <w:t>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B55734" w:rsidRPr="004330B7" w:rsidRDefault="00B55734" w:rsidP="00925050">
      <w:pPr>
        <w:ind w:firstLine="720"/>
        <w:jc w:val="both"/>
        <w:rPr>
          <w:sz w:val="28"/>
          <w:szCs w:val="28"/>
        </w:rPr>
      </w:pPr>
      <w:r w:rsidRPr="004330B7">
        <w:rPr>
          <w:sz w:val="28"/>
          <w:szCs w:val="28"/>
        </w:rPr>
        <w:t>1. Số lần mạch đập trong một phút?</w:t>
      </w:r>
    </w:p>
    <w:p w:rsidR="00B55734" w:rsidRPr="004330B7" w:rsidRDefault="00B55734" w:rsidP="00925050">
      <w:pPr>
        <w:ind w:firstLine="720"/>
        <w:jc w:val="both"/>
        <w:rPr>
          <w:sz w:val="28"/>
          <w:szCs w:val="28"/>
        </w:rPr>
      </w:pPr>
      <w:r w:rsidRPr="004330B7">
        <w:rPr>
          <w:sz w:val="28"/>
          <w:szCs w:val="28"/>
        </w:rPr>
        <w:t>2. Thời gian hoạt động của một chu kỳ tim?</w:t>
      </w:r>
    </w:p>
    <w:p w:rsidR="00B55734" w:rsidRPr="004330B7" w:rsidRDefault="00B55734" w:rsidP="00925050">
      <w:pPr>
        <w:ind w:firstLine="720"/>
        <w:jc w:val="both"/>
        <w:rPr>
          <w:sz w:val="28"/>
          <w:szCs w:val="28"/>
        </w:rPr>
      </w:pPr>
      <w:r w:rsidRPr="004330B7">
        <w:rPr>
          <w:sz w:val="28"/>
          <w:szCs w:val="28"/>
        </w:rPr>
        <w:t>3. Thời gian nghỉ của mỗi pha:  tâm nhĩ,  tâm thất, dãn chung?</w:t>
      </w:r>
    </w:p>
    <w:p w:rsidR="00B55734" w:rsidRPr="004330B7" w:rsidRDefault="00B55734" w:rsidP="00925050">
      <w:pPr>
        <w:jc w:val="both"/>
        <w:rPr>
          <w:i/>
          <w:sz w:val="28"/>
          <w:szCs w:val="28"/>
        </w:rPr>
      </w:pPr>
      <w:r>
        <w:rPr>
          <w:b/>
          <w:sz w:val="28"/>
          <w:szCs w:val="28"/>
        </w:rPr>
        <w:t>Câu 2</w:t>
      </w:r>
      <w:r w:rsidRPr="004330B7">
        <w:rPr>
          <w:b/>
          <w:sz w:val="28"/>
          <w:szCs w:val="28"/>
        </w:rPr>
        <w:t>:</w:t>
      </w:r>
      <w:r w:rsidRPr="004330B7">
        <w:rPr>
          <w:sz w:val="28"/>
          <w:szCs w:val="28"/>
        </w:rPr>
        <w:t xml:space="preserve"> </w:t>
      </w:r>
      <w:r w:rsidRPr="00925050">
        <w:rPr>
          <w:bCs/>
          <w:i/>
          <w:iCs/>
          <w:sz w:val="28"/>
          <w:szCs w:val="28"/>
        </w:rPr>
        <w:t>(2,0 điểm</w:t>
      </w:r>
      <w:r w:rsidRPr="00925050">
        <w:rPr>
          <w:i/>
          <w:sz w:val="28"/>
          <w:szCs w:val="28"/>
        </w:rPr>
        <w:t>)</w:t>
      </w:r>
    </w:p>
    <w:p w:rsidR="00B55734" w:rsidRDefault="00B55734" w:rsidP="00925050">
      <w:pPr>
        <w:ind w:firstLine="720"/>
        <w:jc w:val="both"/>
        <w:rPr>
          <w:sz w:val="28"/>
          <w:szCs w:val="28"/>
        </w:rPr>
      </w:pPr>
      <w:r w:rsidRPr="004330B7">
        <w:rPr>
          <w:sz w:val="28"/>
          <w:szCs w:val="28"/>
        </w:rPr>
        <w:t>a.</w:t>
      </w:r>
      <w:r>
        <w:rPr>
          <w:i/>
          <w:sz w:val="28"/>
          <w:szCs w:val="28"/>
        </w:rPr>
        <w:t xml:space="preserve"> </w:t>
      </w:r>
      <w:r w:rsidRPr="004330B7">
        <w:rPr>
          <w:sz w:val="28"/>
          <w:szCs w:val="28"/>
        </w:rPr>
        <w:t xml:space="preserve">Có ý kiến cho rằng  “Thức ăn chỉ thực sự được tiêu hoá ở ruột non”. Em hãy nhận xét ý kiến trên </w:t>
      </w:r>
    </w:p>
    <w:p w:rsidR="00B55734" w:rsidRPr="004330B7" w:rsidRDefault="00B55734" w:rsidP="00925050">
      <w:pPr>
        <w:ind w:firstLine="720"/>
        <w:jc w:val="both"/>
        <w:rPr>
          <w:sz w:val="28"/>
          <w:szCs w:val="28"/>
        </w:rPr>
      </w:pPr>
      <w:r w:rsidRPr="004330B7">
        <w:rPr>
          <w:sz w:val="28"/>
          <w:szCs w:val="28"/>
        </w:rPr>
        <w:t>b.</w:t>
      </w:r>
      <w:r w:rsidRPr="004330B7">
        <w:rPr>
          <w:i/>
          <w:sz w:val="28"/>
          <w:szCs w:val="28"/>
        </w:rPr>
        <w:t xml:space="preserve"> </w:t>
      </w:r>
      <w:r w:rsidRPr="004330B7">
        <w:rPr>
          <w:sz w:val="28"/>
          <w:szCs w:val="28"/>
        </w:rPr>
        <w:t>Bản chất của sự hô hấp ngoài và hô hấp trong là gì?</w:t>
      </w:r>
    </w:p>
    <w:p w:rsidR="00B55734" w:rsidRPr="001B1BFE" w:rsidRDefault="00B55734" w:rsidP="00925050">
      <w:pPr>
        <w:jc w:val="both"/>
        <w:rPr>
          <w:i/>
          <w:sz w:val="28"/>
          <w:szCs w:val="28"/>
        </w:rPr>
      </w:pPr>
      <w:r>
        <w:rPr>
          <w:b/>
          <w:sz w:val="28"/>
          <w:szCs w:val="28"/>
        </w:rPr>
        <w:t>Câu 3</w:t>
      </w:r>
      <w:r w:rsidRPr="004330B7">
        <w:rPr>
          <w:b/>
          <w:sz w:val="28"/>
          <w:szCs w:val="28"/>
        </w:rPr>
        <w:t>:</w:t>
      </w:r>
      <w:r w:rsidRPr="004330B7">
        <w:rPr>
          <w:sz w:val="28"/>
          <w:szCs w:val="28"/>
        </w:rPr>
        <w:t xml:space="preserve"> </w:t>
      </w:r>
      <w:r w:rsidRPr="00925050">
        <w:rPr>
          <w:bCs/>
          <w:i/>
          <w:iCs/>
          <w:sz w:val="28"/>
          <w:szCs w:val="28"/>
        </w:rPr>
        <w:t>(2,0 điểm</w:t>
      </w:r>
      <w:r w:rsidRPr="001B1BFE">
        <w:rPr>
          <w:i/>
          <w:sz w:val="28"/>
          <w:szCs w:val="28"/>
        </w:rPr>
        <w:t>)</w:t>
      </w:r>
      <w:r w:rsidRPr="001B1BFE">
        <w:rPr>
          <w:b/>
          <w:i/>
          <w:sz w:val="28"/>
          <w:szCs w:val="28"/>
        </w:rPr>
        <w:t xml:space="preserve"> </w:t>
      </w:r>
      <w:r w:rsidRPr="001B1BFE">
        <w:rPr>
          <w:i/>
          <w:sz w:val="28"/>
          <w:szCs w:val="28"/>
        </w:rPr>
        <w:t xml:space="preserve"> </w:t>
      </w:r>
    </w:p>
    <w:p w:rsidR="00B55734" w:rsidRPr="001B1BFE" w:rsidRDefault="00B55734" w:rsidP="00925050">
      <w:pPr>
        <w:ind w:firstLine="720"/>
        <w:jc w:val="both"/>
        <w:rPr>
          <w:rFonts w:cs="Calibri"/>
          <w:sz w:val="28"/>
          <w:szCs w:val="28"/>
        </w:rPr>
      </w:pPr>
      <w:r w:rsidRPr="001B1BFE">
        <w:rPr>
          <w:b/>
          <w:sz w:val="28"/>
          <w:szCs w:val="28"/>
        </w:rPr>
        <w:t>a.</w:t>
      </w:r>
      <w:r w:rsidRPr="001B1BFE">
        <w:rPr>
          <w:sz w:val="28"/>
          <w:szCs w:val="28"/>
        </w:rPr>
        <w:t xml:space="preserve"> Hãy gi</w:t>
      </w:r>
      <w:r w:rsidRPr="001B1BFE">
        <w:rPr>
          <w:rFonts w:cs="Arial"/>
          <w:sz w:val="28"/>
          <w:szCs w:val="28"/>
        </w:rPr>
        <w:t>ả</w:t>
      </w:r>
      <w:r w:rsidRPr="001B1BFE">
        <w:rPr>
          <w:rFonts w:cs="Calibri"/>
          <w:sz w:val="28"/>
          <w:szCs w:val="28"/>
        </w:rPr>
        <w:t>i thích vì sao máu ch</w:t>
      </w:r>
      <w:r w:rsidRPr="001B1BFE">
        <w:rPr>
          <w:rFonts w:cs="Arial"/>
          <w:sz w:val="28"/>
          <w:szCs w:val="28"/>
        </w:rPr>
        <w:t>ả</w:t>
      </w:r>
      <w:r w:rsidRPr="001B1BFE">
        <w:rPr>
          <w:rFonts w:cs="Calibri"/>
          <w:sz w:val="28"/>
          <w:szCs w:val="28"/>
        </w:rPr>
        <w:t>y trong m</w:t>
      </w:r>
      <w:r w:rsidRPr="001B1BFE">
        <w:rPr>
          <w:rFonts w:cs="Arial"/>
          <w:sz w:val="28"/>
          <w:szCs w:val="28"/>
        </w:rPr>
        <w:t>ạ</w:t>
      </w:r>
      <w:r w:rsidRPr="001B1BFE">
        <w:rPr>
          <w:rFonts w:cs="Calibri"/>
          <w:sz w:val="28"/>
          <w:szCs w:val="28"/>
        </w:rPr>
        <w:t>ch không bao gi</w:t>
      </w:r>
      <w:r w:rsidRPr="001B1BFE">
        <w:rPr>
          <w:rFonts w:cs="Arial"/>
          <w:sz w:val="28"/>
          <w:szCs w:val="28"/>
        </w:rPr>
        <w:t>ờ</w:t>
      </w:r>
      <w:r w:rsidRPr="001B1BFE">
        <w:rPr>
          <w:rFonts w:cs="Calibri"/>
          <w:sz w:val="28"/>
          <w:szCs w:val="28"/>
        </w:rPr>
        <w:t xml:space="preserve"> đông, nh</w:t>
      </w:r>
      <w:r w:rsidRPr="001B1BFE">
        <w:rPr>
          <w:rFonts w:cs="Arial"/>
          <w:sz w:val="28"/>
          <w:szCs w:val="28"/>
        </w:rPr>
        <w:t>ư</w:t>
      </w:r>
      <w:r w:rsidRPr="001B1BFE">
        <w:rPr>
          <w:rFonts w:cs="Calibri"/>
          <w:sz w:val="28"/>
          <w:szCs w:val="28"/>
        </w:rPr>
        <w:t>ng máu h</w:t>
      </w:r>
      <w:r w:rsidRPr="001B1BFE">
        <w:rPr>
          <w:rFonts w:cs="Arial"/>
          <w:sz w:val="28"/>
          <w:szCs w:val="28"/>
        </w:rPr>
        <w:t>ễ</w:t>
      </w:r>
      <w:r w:rsidRPr="001B1BFE">
        <w:rPr>
          <w:rFonts w:cs="Calibri"/>
          <w:sz w:val="28"/>
          <w:szCs w:val="28"/>
        </w:rPr>
        <w:t xml:space="preserve"> ch</w:t>
      </w:r>
      <w:r w:rsidRPr="001B1BFE">
        <w:rPr>
          <w:rFonts w:cs="Arial"/>
          <w:sz w:val="28"/>
          <w:szCs w:val="28"/>
        </w:rPr>
        <w:t>ả</w:t>
      </w:r>
      <w:r w:rsidRPr="001B1BFE">
        <w:rPr>
          <w:rFonts w:cs="Calibri"/>
          <w:sz w:val="28"/>
          <w:szCs w:val="28"/>
        </w:rPr>
        <w:t>y ra kh</w:t>
      </w:r>
      <w:r w:rsidRPr="001B1BFE">
        <w:rPr>
          <w:rFonts w:cs="Arial"/>
          <w:sz w:val="28"/>
          <w:szCs w:val="28"/>
        </w:rPr>
        <w:t>ỏ</w:t>
      </w:r>
      <w:r w:rsidRPr="001B1BFE">
        <w:rPr>
          <w:rFonts w:cs="Calibri"/>
          <w:sz w:val="28"/>
          <w:szCs w:val="28"/>
        </w:rPr>
        <w:t>i m</w:t>
      </w:r>
      <w:r w:rsidRPr="001B1BFE">
        <w:rPr>
          <w:rFonts w:cs="Arial"/>
          <w:sz w:val="28"/>
          <w:szCs w:val="28"/>
        </w:rPr>
        <w:t>ạ</w:t>
      </w:r>
      <w:r w:rsidRPr="001B1BFE">
        <w:rPr>
          <w:rFonts w:cs="Calibri"/>
          <w:sz w:val="28"/>
          <w:szCs w:val="28"/>
        </w:rPr>
        <w:t>ch là đông ngay?</w:t>
      </w:r>
    </w:p>
    <w:p w:rsidR="00B55734" w:rsidRPr="001B1BFE" w:rsidRDefault="00B55734" w:rsidP="00925050">
      <w:pPr>
        <w:ind w:firstLine="720"/>
        <w:jc w:val="both"/>
        <w:rPr>
          <w:b/>
          <w:sz w:val="28"/>
          <w:szCs w:val="28"/>
        </w:rPr>
      </w:pPr>
      <w:r w:rsidRPr="001B1BFE">
        <w:rPr>
          <w:b/>
          <w:sz w:val="28"/>
          <w:szCs w:val="28"/>
        </w:rPr>
        <w:t>b.</w:t>
      </w:r>
      <w:r w:rsidRPr="001B1BFE">
        <w:rPr>
          <w:sz w:val="28"/>
          <w:szCs w:val="28"/>
        </w:rPr>
        <w:t xml:space="preserve"> Phân biệt sự đông máu với ngưng máu về khái niệm, cơ chế và ý nghĩa?</w:t>
      </w:r>
    </w:p>
    <w:p w:rsidR="00B55734" w:rsidRPr="001B1BFE" w:rsidRDefault="00B55734" w:rsidP="00925050">
      <w:pPr>
        <w:jc w:val="both"/>
        <w:rPr>
          <w:i/>
          <w:sz w:val="28"/>
          <w:szCs w:val="28"/>
        </w:rPr>
      </w:pPr>
      <w:r w:rsidRPr="001B1BFE">
        <w:rPr>
          <w:b/>
          <w:bCs/>
          <w:iCs/>
          <w:sz w:val="28"/>
          <w:szCs w:val="28"/>
        </w:rPr>
        <w:t xml:space="preserve"> </w:t>
      </w:r>
      <w:r w:rsidRPr="001B1BFE">
        <w:rPr>
          <w:b/>
          <w:sz w:val="28"/>
          <w:szCs w:val="28"/>
        </w:rPr>
        <w:t>Câu 4:</w:t>
      </w:r>
      <w:r w:rsidRPr="001B1BFE">
        <w:rPr>
          <w:i/>
          <w:sz w:val="28"/>
          <w:szCs w:val="28"/>
        </w:rPr>
        <w:t xml:space="preserve"> (2,0 điểm)</w:t>
      </w:r>
    </w:p>
    <w:p w:rsidR="00B55734" w:rsidRPr="001B1BFE" w:rsidRDefault="00B55734" w:rsidP="00925050">
      <w:pPr>
        <w:ind w:firstLine="720"/>
        <w:jc w:val="both"/>
        <w:rPr>
          <w:sz w:val="28"/>
          <w:szCs w:val="28"/>
        </w:rPr>
      </w:pPr>
      <w:r w:rsidRPr="001B1BFE">
        <w:rPr>
          <w:sz w:val="28"/>
          <w:szCs w:val="28"/>
        </w:rPr>
        <w:t>a. Cho hai cá thể lai với nhau thu được F1 có kiểu hình phân ly theo tỉ lệ 3:1. Quy luật di truyền nào đã chi phối phép lai ? Với mỗi quy luật di truyền cho một ví dụ bằng một sơ đồ lai (cho biết gen quy định tính trạng nằm trên NST thường).</w:t>
      </w:r>
    </w:p>
    <w:p w:rsidR="00B55734" w:rsidRPr="001B1BFE" w:rsidRDefault="00B55734" w:rsidP="00925050">
      <w:pPr>
        <w:ind w:firstLine="720"/>
        <w:jc w:val="both"/>
        <w:rPr>
          <w:sz w:val="28"/>
          <w:szCs w:val="28"/>
        </w:rPr>
      </w:pPr>
      <w:r w:rsidRPr="001B1BFE">
        <w:rPr>
          <w:sz w:val="28"/>
          <w:szCs w:val="28"/>
        </w:rPr>
        <w:t>b. Cho sơ đồ sau</w:t>
      </w:r>
    </w:p>
    <w:p w:rsidR="00B55734" w:rsidRPr="001B1BFE" w:rsidRDefault="00B55734" w:rsidP="00420C03">
      <w:pPr>
        <w:ind w:left="720"/>
        <w:jc w:val="both"/>
        <w:rPr>
          <w:b/>
          <w:i/>
        </w:rPr>
      </w:pPr>
      <w:r>
        <w:rPr>
          <w:noProof/>
        </w:rPr>
        <w:pict>
          <v:line id="Straight Connector 39" o:spid="_x0000_s1027" style="position:absolute;left:0;text-align:left;z-index:251657216;visibility:visible" from="126pt,187.2pt" to="126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"/>
        </w:pict>
      </w:r>
      <w:r w:rsidRPr="001B1BFE">
        <w:rPr>
          <w:b/>
          <w:i/>
        </w:rPr>
        <w:t>Hàm lượng ADN</w:t>
      </w:r>
    </w:p>
    <w:p w:rsidR="00B55734" w:rsidRPr="001D4ACE" w:rsidRDefault="00B55734" w:rsidP="00420C03">
      <w:pPr>
        <w:rPr>
          <w:lang w:val="da-DK"/>
        </w:rPr>
      </w:pPr>
      <w:r w:rsidRPr="001B1BFE">
        <w:rPr>
          <w:b/>
          <w:i/>
        </w:rPr>
        <w:t xml:space="preserve">                   </w:t>
      </w:r>
      <w:r w:rsidRPr="001D4ACE">
        <w:rPr>
          <w:b/>
          <w:i/>
          <w:lang w:val="da-DK"/>
        </w:rPr>
        <w:t>trong tế bào</w:t>
      </w:r>
    </w:p>
    <w:p w:rsidR="00B55734" w:rsidRPr="001D4ACE" w:rsidRDefault="00B55734" w:rsidP="00420C03">
      <w:pPr>
        <w:rPr>
          <w:lang w:val="da-DK"/>
        </w:rPr>
      </w:pPr>
      <w:r>
        <w:rPr>
          <w:noProof/>
        </w:rPr>
        <w:pict>
          <v:group id="Group 3" o:spid="_x0000_s1028" style="position:absolute;margin-left:63pt;margin-top:.55pt;width:351pt;height:130.35pt;z-index:251659264" coordorigin="2340,6300" coordsize="7020,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">
            <v:line id="Line 6" o:spid="_x0000_s1029" style="position:absolute;visibility:visible" from="6660,7781" to="792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7" o:spid="_x0000_s1030" style="position:absolute;visibility:visible" from="3060,8220" to="846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ZhMMAAADaAAAADwAAAGRycy9kb3ducmV2LnhtbESPQWvCQBSE7wX/w/IEb3VjtaVEV1FT&#10;wVsxyaW3Z/Y1Cc2+DbvbmP57t1DocZiZb5jNbjSdGMj51rKCxTwBQVxZ3XKtoCxOj68gfEDW2Fkm&#10;BT/kYbedPGww1fbGFxryUIsIYZ+igiaEPpXSVw0Z9HPbE0fv0zqDIUpXS+3wFuGmk09J8iINthwX&#10;Guzp2FD1lX8bBeMlOxbem4/r8v1tf1j1pTNZotRsOu7XIAKN4T/81z5rBc/weyXe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mYTDAAAA2gAAAA8AAAAAAAAAAAAA&#10;AAAAoQIAAGRycy9kb3ducmV2LnhtbFBLBQYAAAAABAAEAPkAAACRAwAAAAA=&#10;" strokeweight=".25pt">
              <v:stroke dashstyle="dashDot"/>
            </v:line>
            <v:line id="Line 8" o:spid="_x0000_s1031" style="position:absolute;flip:y;visibility:visible" from="3060,6300" to="306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9" o:spid="_x0000_s1032" style="position:absolute;visibility:visible" from="3060,8635" to="936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3" style="position:absolute;visibility:visible" from="2970,8223" to="31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4" style="position:absolute;visibility:visible" from="2970,6937" to="3150,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5" style="position:absolute;visibility:visible" from="2970,7765" to="3150,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6" style="position:absolute;visibility:visible" from="3780,8555" to="3780,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7" style="position:absolute;visibility:visible" from="4605,8567" to="4605,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38" style="position:absolute;visibility:visible" from="5490,8567" to="5490,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39" style="position:absolute;visibility:visible" from="6450,8567" to="6450,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0" style="position:absolute;visibility:visible" from="7440,8590" to="7440,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1" style="position:absolute;visibility:visible" from="8355,8578" to="8355,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2" style="position:absolute;visibility:visible" from="3060,7765" to="4320,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20" o:spid="_x0000_s1043" style="position:absolute;flip:y;visibility:visible" from="4310,6941" to="4850,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line id="Line 21" o:spid="_x0000_s1044" style="position:absolute;visibility:visible" from="4845,6937" to="6105,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22" o:spid="_x0000_s1045" style="position:absolute;visibility:visible" from="6120,6930" to="6660,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23" o:spid="_x0000_s1046" style="position:absolute;visibility:visible" from="4320,7773" to="6660,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tuE8QAAADbAAAADwAAAGRycy9kb3ducmV2LnhtbESPT2vCQBTE7wW/w/IKvdWNqYikrhK1&#10;BW/in4u3Z/Y1Cc2+DbvbJP32riB4HGbmN8xiNZhGdOR8bVnBZJyAIC6srrlUcD59v89B+ICssbFM&#10;Cv7Jw2o5ellgpm3PB+qOoRQRwj5DBVUIbSalLyoy6Me2JY7ej3UGQ5SulNphH+GmkWmSzKTBmuNC&#10;hS1tKip+j39GwXDYbk7em8v1Y/+Vr6ft2ZltotTb65B/ggg0hGf40d5pBekE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24TxAAAANsAAAAPAAAAAAAAAAAA&#10;AAAAAKECAABkcnMvZG93bnJldi54bWxQSwUGAAAAAAQABAD5AAAAkgMAAAAA&#10;" strokeweight=".25pt">
              <v:stroke dashstyle="dashDot"/>
            </v:line>
            <v:line id="Line 24" o:spid="_x0000_s1047" style="position:absolute;visibility:visible" from="3060,6933" to="4860,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wZMIAAADbAAAADwAAAGRycy9kb3ducmV2LnhtbESPT4vCMBTE74LfITzBm6ZWWaRrFP/C&#10;3sTqxdvb5m1btnkpSdT67TeCsMdhZn7DLFadacSdnK8tK5iMExDEhdU1lwou58NoDsIHZI2NZVLw&#10;JA+rZb+3wEzbB5/onodSRAj7DBVUIbSZlL6oyKAf25Y4ej/WGQxRulJqh48IN41Mk+RDGqw5LlTY&#10;0rai4je/GQXdabc9e2+u39Pjfr2ZtRdndolSw0G3/gQRqAv/4Xf7SytIU3h9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nwZMIAAADbAAAADwAAAAAAAAAAAAAA&#10;AAChAgAAZHJzL2Rvd25yZXYueG1sUEsFBgAAAAAEAAQA+QAAAJADAAAAAA==&#10;" strokeweight=".25pt">
              <v:stroke dashstyle="dashDot"/>
            </v:line>
            <v:line id="Line 25" o:spid="_x0000_s1048" style="position:absolute;visibility:visible" from="7920,7765" to="846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26" o:spid="_x0000_s1049" style="position:absolute;visibility:visible" from="4320,7781" to="4320,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Ni8MAAADbAAAADwAAAGRycy9kb3ducmV2LnhtbESPzYvCMBTE7wv+D+EJe1tTXRGpTcWP&#10;Xdib+HHx9myebbF5KUnU+t+bBcHjMDO/YbJ5ZxpxI+drywqGgwQEcWF1zaWCw/73awrCB2SNjWVS&#10;8CAP87z3kWGq7Z23dNuFUkQI+xQVVCG0qZS+qMigH9iWOHpn6wyGKF0ptcN7hJtGjpJkIg3WHBcq&#10;bGlVUXHZXY2Cbrte7b03x9P35mexHLcHZ9aJUp/9bjEDEagL7/Cr/acVjMbw/yX+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MzYvDAAAA2wAAAA8AAAAAAAAAAAAA&#10;AAAAoQIAAGRycy9kb3ducmV2LnhtbFBLBQYAAAAABAAEAPkAAACRAwAAAAA=&#10;" strokeweight=".25pt">
              <v:stroke dashstyle="dashDot"/>
            </v:line>
            <v:line id="Line 27" o:spid="_x0000_s1050" style="position:absolute;visibility:visible" from="4860,6941" to="486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oEMQAAADbAAAADwAAAGRycy9kb3ducmV2LnhtbESPQWvCQBSE7wX/w/KE3urGtBWJrhK1&#10;hd6KJhdvz+wzCWbfht1V03/fLRQ8DjPzDbNcD6YTN3K+taxgOklAEFdWt1wrKIvPlzkIH5A1dpZJ&#10;wQ95WK9GT0vMtL3znm6HUIsIYZ+hgiaEPpPSVw0Z9BPbE0fvbJ3BEKWrpXZ4j3DTyTRJZtJgy3Gh&#10;wZ62DVWXw9UoGPa7beG9OZ5evz/yzVtfOrNLlHoeD/kCRKAhPML/7S+tIH2H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GgQxAAAANsAAAAPAAAAAAAAAAAA&#10;AAAAAKECAABkcnMvZG93bnJldi54bWxQSwUGAAAAAAQABAD5AAAAkgMAAAAA&#10;" strokeweight=".25pt">
              <v:stroke dashstyle="dashDot"/>
            </v:line>
            <v:line id="Line 28" o:spid="_x0000_s1051" style="position:absolute;visibility:visible" from="6120,6949" to="612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L2Z8EAAADbAAAADwAAAGRycy9kb3ducmV2LnhtbESPS6vCMBSE9xf8D+EI7q6pD0SqUXyC&#10;O/GxcXdsjm2xOSlJ1PrvjXDhLoeZ+YaZzhtTiSc5X1pW0OsmIIgzq0vOFZxP298xCB+QNVaWScGb&#10;PMxnrZ8pptq++EDPY8hFhLBPUUERQp1K6bOCDPqurYmjd7POYIjS5VI7fEW4qWQ/SUbSYMlxocCa&#10;VgVl9+PDKGgO69XJe3O5DvabxXJYn51ZJ0p12s1iAiJQE/7Df+2dVtAfwfdL/AFy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kvZnwQAAANsAAAAPAAAAAAAAAAAAAAAA&#10;AKECAABkcnMvZG93bnJldi54bWxQSwUGAAAAAAQABAD5AAAAjwMAAAAA&#10;" strokeweight=".25pt">
              <v:stroke dashstyle="dashDot"/>
            </v:line>
            <v:line id="Line 29" o:spid="_x0000_s1052" style="position:absolute;visibility:visible" from="6660,7796" to="6660,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5T/MQAAADbAAAADwAAAGRycy9kb3ducmV2LnhtbESPQWvCQBSE7wX/w/KE3urGtFSJrhK1&#10;hd6KJhdvz+wzCWbfht1V03/fLRQ8DjPzDbNcD6YTN3K+taxgOklAEFdWt1wrKIvPlzkIH5A1dpZJ&#10;wQ95WK9GT0vMtL3znm6HUIsIYZ+hgiaEPpPSVw0Z9BPbE0fvbJ3BEKWrpXZ4j3DTyTRJ3qXBluNC&#10;gz1tG6ouh6tRMOx328J7czy9fn/km7e+dGaXKPU8HvIFiEBDeIT/219aQTqD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lP8xAAAANsAAAAPAAAAAAAAAAAA&#10;AAAAAKECAABkcnMvZG93bnJldi54bWxQSwUGAAAAAAQABAD5AAAAkgMAAAAA&#10;" strokeweight=".25pt">
              <v:stroke dashstyle="dashDot"/>
            </v:line>
            <v:line id="Line 30" o:spid="_x0000_s1053" style="position:absolute;visibility:visible" from="7920,7788" to="7920,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HjsAAAADbAAAADwAAAGRycy9kb3ducmV2LnhtbERPu27CMBTdK/UfrFuJrdgFVKGAQZCA&#10;xIZ4LN1u40sSNb6ObAPh7/GA1PHovOfL3rbiRj40jjV8DRUI4tKZhisN59P2cwoiRGSDrWPS8KAA&#10;y8X72xwz4+58oNsxViKFcMhQQx1jl0kZyposhqHriBN3cd5iTNBX0ni8p3DbypFS39Jiw6mhxo7y&#10;msq/49Vq6A9FfgrB/vyO95vVetKdvS2U1oOPfjUDEamP/+KXe2c0jNLY9CX9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Bx47AAAAA2wAAAA8AAAAAAAAAAAAAAAAA&#10;oQIAAGRycy9kb3ducmV2LnhtbFBLBQYAAAAABAAEAPkAAACOAwAAAAA=&#10;" strokeweight=".25pt">
              <v:stroke dashstyle="dashDot"/>
            </v:line>
            <v:line id="Line 31" o:spid="_x0000_s1054" style="position:absolute;visibility:visible" from="8460,8223" to="846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iFcQAAADbAAAADwAAAGRycy9kb3ducmV2LnhtbESPQWvCQBSE7wX/w/KE3urGtBSNrhK1&#10;hd6KJhdvz+wzCWbfht1V03/fLRQ8DjPzDbNcD6YTN3K+taxgOklAEFdWt1wrKIvPlxkIH5A1dpZJ&#10;wQ95WK9GT0vMtL3znm6HUIsIYZ+hgiaEPpPSVw0Z9BPbE0fvbJ3BEKWrpXZ4j3DTyTRJ3qXBluNC&#10;gz1tG6ouh6tRMOx328J7czy9fn/km7e+dGaXKPU8HvIFiEBDeIT/219aQTqH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WIVxAAAANsAAAAPAAAAAAAAAAAA&#10;AAAAAKECAABkcnMvZG93bnJldi54bWxQSwUGAAAAAAQABAD5AAAAkgMAAAAA&#10;" strokeweight=".25pt">
              <v:stroke dashstyle="dashDot"/>
            </v:line>
            <v:shapetype id="_x0000_t202" coordsize="21600,21600" o:spt="202" path="m,l,21600r21600,l21600,xe">
              <v:stroke joinstyle="miter"/>
              <v:path gradientshapeok="t" o:connecttype="rect"/>
            </v:shapetype>
            <v:shape id="Text Box 32" o:spid="_x0000_s1055" type="#_x0000_t202" style="position:absolute;left:2340;top:67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B55734" w:rsidRPr="00DC68AA" w:rsidRDefault="00B55734" w:rsidP="00420C03">
                    <w:pPr>
                      <w:rPr>
                        <w:b/>
                      </w:rPr>
                    </w:pPr>
                    <w:r w:rsidRPr="00DC68AA">
                      <w:rPr>
                        <w:b/>
                      </w:rPr>
                      <w:t>4a</w:t>
                    </w:r>
                  </w:p>
                </w:txbxContent>
              </v:textbox>
            </v:shape>
            <v:shape id="Text Box 33" o:spid="_x0000_s1056" type="#_x0000_t202" style="position:absolute;left:2340;top:75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B55734" w:rsidRPr="00DC68AA" w:rsidRDefault="00B55734" w:rsidP="00420C03">
                    <w:pPr>
                      <w:rPr>
                        <w:b/>
                        <w:sz w:val="22"/>
                        <w:szCs w:val="22"/>
                      </w:rPr>
                    </w:pPr>
                    <w:r w:rsidRPr="00DC68AA">
                      <w:rPr>
                        <w:b/>
                        <w:sz w:val="22"/>
                        <w:szCs w:val="22"/>
                      </w:rPr>
                      <w:t>2a</w:t>
                    </w:r>
                  </w:p>
                </w:txbxContent>
              </v:textbox>
            </v:shape>
            <v:shape id="Text Box 34" o:spid="_x0000_s1057" type="#_x0000_t202" style="position:absolute;left:2340;top:80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B55734" w:rsidRPr="00DC68AA" w:rsidRDefault="00B55734" w:rsidP="00420C03">
                    <w:pPr>
                      <w:rPr>
                        <w:b/>
                      </w:rPr>
                    </w:pPr>
                    <w:r w:rsidRPr="00DC68AA">
                      <w:rPr>
                        <w:b/>
                      </w:rPr>
                      <w:t>a</w:t>
                    </w:r>
                  </w:p>
                </w:txbxContent>
              </v:textbox>
            </v:shape>
            <v:shape id="Text Box 35" o:spid="_x0000_s1058" type="#_x0000_t202" style="position:absolute;left:3140;top:735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55734" w:rsidRPr="00474BC1" w:rsidRDefault="00B55734" w:rsidP="00420C03">
                    <w:pPr>
                      <w:rPr>
                        <w:b/>
                        <w:sz w:val="22"/>
                        <w:szCs w:val="22"/>
                      </w:rPr>
                    </w:pPr>
                    <w:r w:rsidRPr="00474BC1">
                      <w:rPr>
                        <w:b/>
                        <w:sz w:val="22"/>
                        <w:szCs w:val="22"/>
                      </w:rPr>
                      <w:t>A</w:t>
                    </w:r>
                  </w:p>
                </w:txbxContent>
              </v:textbox>
            </v:shape>
            <v:shape id="Text Box 36" o:spid="_x0000_s1059" type="#_x0000_t202" style="position:absolute;left:4680;top:6480;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B55734" w:rsidRPr="00474BC1" w:rsidRDefault="00B55734" w:rsidP="00420C03">
                    <w:pPr>
                      <w:rPr>
                        <w:b/>
                        <w:sz w:val="22"/>
                        <w:szCs w:val="22"/>
                      </w:rPr>
                    </w:pPr>
                    <w:r>
                      <w:rPr>
                        <w:b/>
                        <w:sz w:val="22"/>
                        <w:szCs w:val="22"/>
                      </w:rPr>
                      <w:t>B</w:t>
                    </w:r>
                  </w:p>
                </w:txbxContent>
              </v:textbox>
            </v:shape>
            <v:shape id="Text Box 37" o:spid="_x0000_s1060" type="#_x0000_t202" style="position:absolute;left:5940;top:648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B55734" w:rsidRPr="00474BC1" w:rsidRDefault="00B55734" w:rsidP="00420C03">
                    <w:pPr>
                      <w:rPr>
                        <w:b/>
                        <w:sz w:val="22"/>
                        <w:szCs w:val="22"/>
                      </w:rPr>
                    </w:pPr>
                    <w:r>
                      <w:rPr>
                        <w:b/>
                        <w:sz w:val="22"/>
                        <w:szCs w:val="22"/>
                      </w:rPr>
                      <w:t>C</w:t>
                    </w:r>
                  </w:p>
                </w:txbxContent>
              </v:textbox>
            </v:shape>
            <v:shape id="Text Box 38" o:spid="_x0000_s1061" type="#_x0000_t202" style="position:absolute;left:6660;top:72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55734" w:rsidRPr="00474BC1" w:rsidRDefault="00B55734" w:rsidP="00420C03">
                    <w:pPr>
                      <w:rPr>
                        <w:b/>
                        <w:sz w:val="22"/>
                        <w:szCs w:val="22"/>
                      </w:rPr>
                    </w:pPr>
                    <w:r>
                      <w:rPr>
                        <w:b/>
                        <w:sz w:val="22"/>
                        <w:szCs w:val="22"/>
                      </w:rPr>
                      <w:t>D</w:t>
                    </w:r>
                  </w:p>
                </w:txbxContent>
              </v:textbox>
            </v:shape>
            <v:shape id="Text Box 39" o:spid="_x0000_s1062" type="#_x0000_t202" style="position:absolute;left:7740;top:729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B55734" w:rsidRPr="00474BC1" w:rsidRDefault="00B55734" w:rsidP="00420C03">
                    <w:pPr>
                      <w:rPr>
                        <w:b/>
                        <w:sz w:val="22"/>
                        <w:szCs w:val="22"/>
                      </w:rPr>
                    </w:pPr>
                    <w:r>
                      <w:rPr>
                        <w:b/>
                        <w:sz w:val="22"/>
                        <w:szCs w:val="22"/>
                      </w:rPr>
                      <w:t>E</w:t>
                    </w:r>
                  </w:p>
                </w:txbxContent>
              </v:textbox>
            </v:shape>
            <v:shape id="Text Box 40" o:spid="_x0000_s1063" type="#_x0000_t202" style="position:absolute;left:8560;top:79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B55734" w:rsidRPr="00474BC1" w:rsidRDefault="00B55734" w:rsidP="00420C03">
                    <w:pPr>
                      <w:rPr>
                        <w:b/>
                        <w:sz w:val="22"/>
                        <w:szCs w:val="22"/>
                      </w:rPr>
                    </w:pPr>
                    <w:r>
                      <w:rPr>
                        <w:b/>
                        <w:sz w:val="22"/>
                        <w:szCs w:val="22"/>
                      </w:rPr>
                      <w:t>F</w:t>
                    </w:r>
                  </w:p>
                </w:txbxContent>
              </v:textbox>
            </v:shape>
          </v:group>
        </w:pict>
      </w:r>
    </w:p>
    <w:p w:rsidR="00B55734" w:rsidRPr="001D4ACE" w:rsidRDefault="00B55734" w:rsidP="00420C03">
      <w:pPr>
        <w:rPr>
          <w:lang w:val="da-DK"/>
        </w:rPr>
      </w:pPr>
    </w:p>
    <w:p w:rsidR="00B55734" w:rsidRPr="001D4ACE" w:rsidRDefault="00B55734" w:rsidP="00420C03">
      <w:pPr>
        <w:rPr>
          <w:lang w:val="da-DK"/>
        </w:rPr>
      </w:pPr>
    </w:p>
    <w:p w:rsidR="00B55734" w:rsidRPr="001D4ACE" w:rsidRDefault="00B55734" w:rsidP="00420C03">
      <w:pPr>
        <w:rPr>
          <w:lang w:val="da-DK"/>
        </w:rPr>
      </w:pPr>
    </w:p>
    <w:p w:rsidR="00B55734" w:rsidRPr="001D4ACE" w:rsidRDefault="00B55734" w:rsidP="00420C03">
      <w:pPr>
        <w:rPr>
          <w:lang w:val="da-DK"/>
        </w:rPr>
      </w:pPr>
    </w:p>
    <w:p w:rsidR="00B55734" w:rsidRPr="001D4ACE" w:rsidRDefault="00B55734" w:rsidP="00420C03">
      <w:pPr>
        <w:rPr>
          <w:lang w:val="da-DK"/>
        </w:rPr>
      </w:pPr>
    </w:p>
    <w:p w:rsidR="00B55734" w:rsidRPr="001D4ACE" w:rsidRDefault="00B55734" w:rsidP="00420C03">
      <w:pPr>
        <w:rPr>
          <w:lang w:val="da-DK"/>
        </w:rPr>
      </w:pPr>
    </w:p>
    <w:p w:rsidR="00B55734" w:rsidRPr="001D4ACE" w:rsidRDefault="00B55734" w:rsidP="00420C03">
      <w:pPr>
        <w:rPr>
          <w:lang w:val="da-DK"/>
        </w:rPr>
      </w:pPr>
      <w:r>
        <w:rPr>
          <w:noProof/>
        </w:rPr>
        <w:pict>
          <v:shape id="Text Box 2" o:spid="_x0000_s1064" type="#_x0000_t202" style="position:absolute;margin-left:419pt;margin-top:5.05pt;width:1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q1gQ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" stroked="f">
            <v:textbox>
              <w:txbxContent>
                <w:p w:rsidR="00B55734" w:rsidRPr="00036593" w:rsidRDefault="00B55734" w:rsidP="00420C03">
                  <w:pPr>
                    <w:rPr>
                      <w:b/>
                      <w:i/>
                    </w:rPr>
                  </w:pPr>
                  <w:r w:rsidRPr="00036593">
                    <w:rPr>
                      <w:b/>
                      <w:i/>
                    </w:rPr>
                    <w:t>Th</w:t>
                  </w:r>
                  <w:r>
                    <w:rPr>
                      <w:b/>
                      <w:i/>
                    </w:rPr>
                    <w:t>ờ</w:t>
                  </w:r>
                  <w:r w:rsidRPr="00036593">
                    <w:rPr>
                      <w:b/>
                      <w:i/>
                    </w:rPr>
                    <w:t>i gian</w:t>
                  </w:r>
                </w:p>
              </w:txbxContent>
            </v:textbox>
          </v:shape>
        </w:pict>
      </w:r>
    </w:p>
    <w:p w:rsidR="00B55734" w:rsidRPr="001B1BFE" w:rsidRDefault="00B55734" w:rsidP="00420C03">
      <w:pPr>
        <w:tabs>
          <w:tab w:val="left" w:pos="8310"/>
        </w:tabs>
        <w:rPr>
          <w:lang w:val="da-DK"/>
        </w:rPr>
      </w:pPr>
      <w:r w:rsidRPr="001B1BFE">
        <w:rPr>
          <w:lang w:val="da-DK"/>
        </w:rPr>
        <w:t xml:space="preserve">                                     </w:t>
      </w:r>
    </w:p>
    <w:p w:rsidR="00B55734" w:rsidRPr="001B1BFE" w:rsidRDefault="00B55734" w:rsidP="00925050">
      <w:pPr>
        <w:tabs>
          <w:tab w:val="left" w:pos="8310"/>
        </w:tabs>
        <w:spacing w:before="120"/>
        <w:rPr>
          <w:lang w:val="da-DK"/>
        </w:rPr>
      </w:pPr>
      <w:r w:rsidRPr="001B1BFE">
        <w:rPr>
          <w:lang w:val="da-DK"/>
        </w:rPr>
        <w:t xml:space="preserve">                                      I          II           III           IV              V            VI</w:t>
      </w:r>
    </w:p>
    <w:p w:rsidR="00B55734" w:rsidRPr="001B1BFE" w:rsidRDefault="00B55734" w:rsidP="00925050">
      <w:pPr>
        <w:tabs>
          <w:tab w:val="left" w:pos="0"/>
        </w:tabs>
        <w:jc w:val="both"/>
        <w:rPr>
          <w:sz w:val="28"/>
          <w:szCs w:val="28"/>
          <w:lang w:val="da-DK"/>
        </w:rPr>
      </w:pPr>
      <w:r w:rsidRPr="001B1BFE">
        <w:rPr>
          <w:sz w:val="28"/>
          <w:szCs w:val="28"/>
          <w:lang w:val="da-DK"/>
        </w:rPr>
        <w:tab/>
        <w:t>Đây là quá trình gì? Xác định các giai đoạn (AB, BC, CD, DE, EF) tương ứng trong sơ đồ? Nêu diễn biến của giai đoạn BC?</w:t>
      </w:r>
    </w:p>
    <w:p w:rsidR="00B55734" w:rsidRPr="001B1BFE" w:rsidRDefault="00B55734" w:rsidP="001B1BFE">
      <w:pPr>
        <w:spacing w:line="259" w:lineRule="auto"/>
        <w:rPr>
          <w:i/>
          <w:sz w:val="28"/>
          <w:szCs w:val="28"/>
          <w:lang w:val="da-DK"/>
        </w:rPr>
      </w:pPr>
      <w:r w:rsidRPr="001B1BFE">
        <w:rPr>
          <w:b/>
          <w:sz w:val="28"/>
          <w:szCs w:val="28"/>
          <w:lang w:val="da-DK"/>
        </w:rPr>
        <w:t xml:space="preserve">Câu 5: </w:t>
      </w:r>
      <w:r w:rsidRPr="001B1BFE">
        <w:rPr>
          <w:i/>
          <w:sz w:val="28"/>
          <w:szCs w:val="28"/>
          <w:lang w:val="da-DK"/>
        </w:rPr>
        <w:t xml:space="preserve">(3,0 điểm) </w:t>
      </w:r>
    </w:p>
    <w:p w:rsidR="00B55734" w:rsidRPr="001B1BFE" w:rsidRDefault="00B55734" w:rsidP="001B1BFE">
      <w:pPr>
        <w:ind w:firstLine="720"/>
        <w:contextualSpacing/>
        <w:jc w:val="both"/>
        <w:rPr>
          <w:sz w:val="28"/>
          <w:szCs w:val="28"/>
          <w:lang w:val="da-DK"/>
        </w:rPr>
      </w:pPr>
      <w:r w:rsidRPr="001B1BFE">
        <w:rPr>
          <w:sz w:val="28"/>
          <w:szCs w:val="28"/>
          <w:lang w:val="da-DK"/>
        </w:rPr>
        <w:t>a.</w:t>
      </w:r>
      <w:r w:rsidRPr="001B1BFE">
        <w:rPr>
          <w:b/>
          <w:sz w:val="28"/>
          <w:szCs w:val="28"/>
          <w:lang w:val="da-DK"/>
        </w:rPr>
        <w:t xml:space="preserve"> </w:t>
      </w:r>
      <w:r w:rsidRPr="001B1BFE">
        <w:rPr>
          <w:sz w:val="28"/>
          <w:szCs w:val="28"/>
          <w:lang w:val="da-DK"/>
        </w:rPr>
        <w:t>Cấu trúc nào là vật chất di truyền ở cấp độ tế bào? Cơ chế ổn định vật chất đó qua các thế hệ khác nhau của tế bào và cơ thể?</w:t>
      </w:r>
    </w:p>
    <w:p w:rsidR="00B55734" w:rsidRPr="001B1BFE" w:rsidRDefault="00B55734" w:rsidP="009E4BCB">
      <w:pPr>
        <w:ind w:firstLine="720"/>
        <w:contextualSpacing/>
        <w:jc w:val="both"/>
        <w:rPr>
          <w:spacing w:val="-2"/>
          <w:sz w:val="28"/>
          <w:szCs w:val="28"/>
          <w:lang w:val="da-DK"/>
        </w:rPr>
      </w:pPr>
      <w:r w:rsidRPr="001B1BFE">
        <w:rPr>
          <w:spacing w:val="-2"/>
          <w:sz w:val="28"/>
          <w:szCs w:val="28"/>
          <w:lang w:val="da-DK"/>
        </w:rPr>
        <w:t>b. Điểm khác nhau cơ bản giữa quá trình nhân đôi ADN với quá trình sao mã là gì?</w:t>
      </w:r>
    </w:p>
    <w:p w:rsidR="00B55734" w:rsidRPr="001B1BFE" w:rsidRDefault="00B55734" w:rsidP="009E4BCB">
      <w:pPr>
        <w:contextualSpacing/>
        <w:jc w:val="both"/>
        <w:rPr>
          <w:i/>
          <w:sz w:val="28"/>
          <w:szCs w:val="28"/>
          <w:lang w:val="da-DK"/>
        </w:rPr>
      </w:pPr>
      <w:r w:rsidRPr="001B1BFE">
        <w:rPr>
          <w:b/>
          <w:sz w:val="28"/>
          <w:szCs w:val="28"/>
          <w:lang w:val="da-DK"/>
        </w:rPr>
        <w:t xml:space="preserve">Câu 6: </w:t>
      </w:r>
      <w:r w:rsidRPr="001B1BFE">
        <w:rPr>
          <w:i/>
          <w:sz w:val="28"/>
          <w:szCs w:val="28"/>
          <w:lang w:val="da-DK"/>
        </w:rPr>
        <w:t>(2,0 điểm)</w:t>
      </w:r>
    </w:p>
    <w:p w:rsidR="00B55734" w:rsidRPr="001B1BFE" w:rsidRDefault="00B55734" w:rsidP="009E4BCB">
      <w:pPr>
        <w:ind w:firstLine="720"/>
        <w:contextualSpacing/>
        <w:jc w:val="both"/>
        <w:rPr>
          <w:sz w:val="28"/>
          <w:szCs w:val="28"/>
          <w:lang w:val="da-DK"/>
        </w:rPr>
      </w:pPr>
      <w:r w:rsidRPr="001B1BFE">
        <w:rPr>
          <w:sz w:val="28"/>
          <w:szCs w:val="28"/>
          <w:lang w:val="da-DK"/>
        </w:rPr>
        <w:t>Có 10 tế bào sinh dục của một loài tiến hành giảm phân, người ta thấy trong các tế bào con thu được tạo ra có 120 nhiễm sắc thể đơn. Biết rằng, mỗi cặp nhiễm sắc thể đều gồm 2 chiếc có cấu  trúc khác nhau.</w:t>
      </w:r>
    </w:p>
    <w:p w:rsidR="00B55734" w:rsidRPr="001B1BFE" w:rsidRDefault="00B55734" w:rsidP="009E4BCB">
      <w:pPr>
        <w:ind w:firstLine="360"/>
        <w:contextualSpacing/>
        <w:jc w:val="both"/>
        <w:rPr>
          <w:sz w:val="28"/>
          <w:szCs w:val="28"/>
          <w:lang w:val="da-DK"/>
        </w:rPr>
      </w:pPr>
      <w:r w:rsidRPr="001B1BFE">
        <w:rPr>
          <w:sz w:val="28"/>
          <w:szCs w:val="28"/>
          <w:lang w:val="da-DK"/>
        </w:rPr>
        <w:t xml:space="preserve"> </w:t>
      </w:r>
      <w:r w:rsidRPr="001B1BFE">
        <w:rPr>
          <w:sz w:val="28"/>
          <w:szCs w:val="28"/>
          <w:lang w:val="da-DK"/>
        </w:rPr>
        <w:tab/>
        <w:t xml:space="preserve">a. Xác định bộ nhiễm sắc thể lưỡng bội (2n) của loài. </w:t>
      </w:r>
    </w:p>
    <w:p w:rsidR="00B55734" w:rsidRPr="001B1BFE" w:rsidRDefault="00B55734" w:rsidP="009E4BCB">
      <w:pPr>
        <w:ind w:firstLine="360"/>
        <w:contextualSpacing/>
        <w:jc w:val="both"/>
        <w:rPr>
          <w:sz w:val="28"/>
          <w:szCs w:val="28"/>
          <w:lang w:val="da-DK"/>
        </w:rPr>
      </w:pPr>
      <w:r w:rsidRPr="001B1BFE">
        <w:rPr>
          <w:sz w:val="28"/>
          <w:szCs w:val="28"/>
          <w:lang w:val="da-DK"/>
        </w:rPr>
        <w:t xml:space="preserve"> </w:t>
      </w:r>
      <w:r w:rsidRPr="001B1BFE">
        <w:rPr>
          <w:sz w:val="28"/>
          <w:szCs w:val="28"/>
          <w:lang w:val="da-DK"/>
        </w:rPr>
        <w:tab/>
        <w:t>b. Thực tế, từ 10 tế bào trên có thể thu được nhiều nhất là bao nhiêu loại tế bào con? Ít nhất là bao nhiêu loại tế bào con?</w:t>
      </w:r>
    </w:p>
    <w:p w:rsidR="00B55734" w:rsidRDefault="00B55734" w:rsidP="009E4BCB">
      <w:pPr>
        <w:contextualSpacing/>
        <w:jc w:val="both"/>
        <w:rPr>
          <w:b/>
          <w:sz w:val="28"/>
          <w:szCs w:val="28"/>
          <w:lang w:val="nb-NO"/>
        </w:rPr>
      </w:pPr>
      <w:r w:rsidRPr="00387C0E">
        <w:rPr>
          <w:b/>
          <w:sz w:val="28"/>
          <w:szCs w:val="28"/>
          <w:lang w:val="nb-NO"/>
        </w:rPr>
        <w:t xml:space="preserve">Câu </w:t>
      </w:r>
      <w:r>
        <w:rPr>
          <w:b/>
          <w:sz w:val="28"/>
          <w:szCs w:val="28"/>
          <w:lang w:val="nb-NO"/>
        </w:rPr>
        <w:t xml:space="preserve">7: </w:t>
      </w:r>
      <w:r w:rsidRPr="00925050">
        <w:rPr>
          <w:i/>
          <w:sz w:val="28"/>
          <w:szCs w:val="28"/>
          <w:lang w:val="nb-NO"/>
        </w:rPr>
        <w:t>(1,0 điểm)</w:t>
      </w:r>
      <w:r>
        <w:rPr>
          <w:b/>
          <w:sz w:val="28"/>
          <w:szCs w:val="28"/>
          <w:lang w:val="nb-NO"/>
        </w:rPr>
        <w:t xml:space="preserve"> </w:t>
      </w:r>
    </w:p>
    <w:p w:rsidR="00B55734" w:rsidRPr="001B1BFE" w:rsidRDefault="00B55734" w:rsidP="009E4BCB">
      <w:pPr>
        <w:ind w:firstLine="720"/>
        <w:contextualSpacing/>
        <w:jc w:val="both"/>
        <w:rPr>
          <w:b/>
          <w:sz w:val="28"/>
          <w:szCs w:val="28"/>
          <w:lang w:val="nb-NO"/>
        </w:rPr>
      </w:pPr>
      <w:r w:rsidRPr="001B1BFE">
        <w:rPr>
          <w:sz w:val="28"/>
          <w:szCs w:val="28"/>
          <w:lang w:val="nb-NO"/>
        </w:rPr>
        <w:t xml:space="preserve">Kí hiệu bộ NST của tế bào một loài sinh vật như sau: Aa </w:t>
      </w:r>
      <w:r w:rsidRPr="00387C0E">
        <w:rPr>
          <w:position w:val="-24"/>
          <w:sz w:val="28"/>
          <w:szCs w:val="28"/>
          <w:lang w:val="nl-NL"/>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5" o:title=""/>
          </v:shape>
          <o:OLEObject Type="Embed" ProgID="Equation.DSMT4" ShapeID="_x0000_i1025" DrawAspect="Content" ObjectID="_1633581035" r:id="rId6"/>
        </w:object>
      </w:r>
      <w:r w:rsidRPr="001B1BFE">
        <w:rPr>
          <w:sz w:val="28"/>
          <w:szCs w:val="28"/>
          <w:lang w:val="nb-NO"/>
        </w:rPr>
        <w:t xml:space="preserve"> EEXY. </w:t>
      </w:r>
    </w:p>
    <w:p w:rsidR="00B55734" w:rsidRPr="001B1BFE" w:rsidRDefault="00B55734" w:rsidP="009E4BCB">
      <w:pPr>
        <w:ind w:firstLine="720"/>
        <w:contextualSpacing/>
        <w:jc w:val="both"/>
        <w:rPr>
          <w:sz w:val="28"/>
          <w:szCs w:val="28"/>
          <w:lang w:val="nb-NO"/>
        </w:rPr>
      </w:pPr>
      <w:r w:rsidRPr="001B1BFE">
        <w:rPr>
          <w:b/>
          <w:sz w:val="28"/>
          <w:szCs w:val="28"/>
          <w:lang w:val="nb-NO"/>
        </w:rPr>
        <w:t>a</w:t>
      </w:r>
      <w:r w:rsidRPr="001B1BFE">
        <w:rPr>
          <w:sz w:val="28"/>
          <w:szCs w:val="28"/>
          <w:lang w:val="nb-NO"/>
        </w:rPr>
        <w:t>. Khi giảm phân bình thường, không có trao đổi đoạn, có thể tạo ra bao nhiêu loại giao tử? Hãy viết kí hiệu các loại giao tử đó.</w:t>
      </w:r>
    </w:p>
    <w:p w:rsidR="00B55734" w:rsidRPr="001B1BFE" w:rsidRDefault="00B55734" w:rsidP="009E4BCB">
      <w:pPr>
        <w:ind w:firstLine="720"/>
        <w:contextualSpacing/>
        <w:jc w:val="both"/>
        <w:rPr>
          <w:sz w:val="28"/>
          <w:szCs w:val="28"/>
          <w:lang w:val="nb-NO"/>
        </w:rPr>
      </w:pPr>
      <w:r w:rsidRPr="001B1BFE">
        <w:rPr>
          <w:b/>
          <w:sz w:val="28"/>
          <w:szCs w:val="28"/>
          <w:lang w:val="nb-NO"/>
        </w:rPr>
        <w:t>b</w:t>
      </w:r>
      <w:r w:rsidRPr="001B1BFE">
        <w:rPr>
          <w:sz w:val="28"/>
          <w:szCs w:val="28"/>
          <w:lang w:val="nb-NO"/>
        </w:rPr>
        <w:t>. Giả sử tế bào trên là một tinh bào bậc 1, khi giảm phân sẽ cho ra mấy loại tinh trùng? Vì sao?</w:t>
      </w:r>
    </w:p>
    <w:p w:rsidR="00B55734" w:rsidRPr="001B1BFE" w:rsidRDefault="00B55734" w:rsidP="009E4BCB">
      <w:pPr>
        <w:contextualSpacing/>
        <w:jc w:val="both"/>
        <w:rPr>
          <w:i/>
          <w:sz w:val="28"/>
          <w:szCs w:val="28"/>
          <w:lang w:val="nb-NO"/>
        </w:rPr>
      </w:pPr>
      <w:r w:rsidRPr="001B1BFE">
        <w:rPr>
          <w:b/>
          <w:sz w:val="28"/>
          <w:szCs w:val="28"/>
          <w:lang w:val="nb-NO"/>
        </w:rPr>
        <w:t>Câu 8:</w:t>
      </w:r>
      <w:r w:rsidRPr="001B1BFE">
        <w:rPr>
          <w:sz w:val="28"/>
          <w:szCs w:val="28"/>
          <w:lang w:val="nb-NO"/>
        </w:rPr>
        <w:t xml:space="preserve"> </w:t>
      </w:r>
      <w:r w:rsidRPr="001B1BFE">
        <w:rPr>
          <w:i/>
          <w:sz w:val="28"/>
          <w:szCs w:val="28"/>
          <w:lang w:val="nb-NO"/>
        </w:rPr>
        <w:t>(1,5 điểm)</w:t>
      </w:r>
    </w:p>
    <w:p w:rsidR="00B55734" w:rsidRPr="001B1BFE" w:rsidRDefault="00B55734" w:rsidP="009E4BCB">
      <w:pPr>
        <w:ind w:firstLine="360"/>
        <w:contextualSpacing/>
        <w:jc w:val="both"/>
        <w:rPr>
          <w:sz w:val="28"/>
          <w:szCs w:val="28"/>
          <w:lang w:val="nb-NO"/>
        </w:rPr>
      </w:pPr>
      <w:r w:rsidRPr="001B1BFE">
        <w:rPr>
          <w:sz w:val="28"/>
          <w:szCs w:val="28"/>
          <w:lang w:val="nb-NO"/>
        </w:rPr>
        <w:t>Thực hiện phép lai P: ♂AaBbDdEe x ♀AaBbddee. Biết mỗi gen quy định một tính trạng, có quan ghệ trội lặn hoàn toàn, mỗi cặp gen nằm trên một cặp NST thường khác nhau. Hãy xác định:</w:t>
      </w:r>
    </w:p>
    <w:p w:rsidR="00B55734" w:rsidRPr="001B1BFE" w:rsidRDefault="00B55734" w:rsidP="009E4BCB">
      <w:pPr>
        <w:ind w:left="360" w:firstLine="360"/>
        <w:jc w:val="both"/>
        <w:rPr>
          <w:sz w:val="28"/>
          <w:szCs w:val="28"/>
          <w:lang w:val="nb-NO"/>
        </w:rPr>
      </w:pPr>
      <w:r w:rsidRPr="001B1BFE">
        <w:rPr>
          <w:sz w:val="28"/>
          <w:szCs w:val="28"/>
          <w:lang w:val="nb-NO"/>
        </w:rPr>
        <w:t>a. Số loại kiểu gen đồng hợp ở F1, số loại kiểu hình F1.</w:t>
      </w:r>
    </w:p>
    <w:p w:rsidR="00B55734" w:rsidRPr="001B1BFE" w:rsidRDefault="00B55734" w:rsidP="009E4BCB">
      <w:pPr>
        <w:ind w:left="360" w:firstLine="360"/>
        <w:jc w:val="both"/>
        <w:rPr>
          <w:sz w:val="28"/>
          <w:szCs w:val="28"/>
          <w:lang w:val="nb-NO"/>
        </w:rPr>
      </w:pPr>
      <w:r w:rsidRPr="001B1BFE">
        <w:rPr>
          <w:sz w:val="28"/>
          <w:szCs w:val="28"/>
          <w:lang w:val="nb-NO"/>
        </w:rPr>
        <w:t>b. Tỉ lệ kiểu gen ở F1giống kiểu gen của bố; tỉ lệ kiểu hình ở F1 khác kiểu hình của bố.</w:t>
      </w:r>
    </w:p>
    <w:p w:rsidR="00B55734" w:rsidRPr="001B1BFE" w:rsidRDefault="00B55734" w:rsidP="009E4BCB">
      <w:pPr>
        <w:ind w:left="360" w:firstLine="360"/>
        <w:jc w:val="both"/>
        <w:rPr>
          <w:sz w:val="28"/>
          <w:szCs w:val="28"/>
          <w:lang w:val="nb-NO"/>
        </w:rPr>
      </w:pPr>
      <w:r w:rsidRPr="001B1BFE">
        <w:rPr>
          <w:sz w:val="28"/>
          <w:szCs w:val="28"/>
          <w:lang w:val="nb-NO"/>
        </w:rPr>
        <w:t>c. Chọn ngẫu nhiên 4 cây có kiểu hình A- B-ddee. Xác suất chọn được 3 cây có kiểu gen thuần chủng chiếm tỉ lệ bao nhiêu?</w:t>
      </w:r>
    </w:p>
    <w:p w:rsidR="00B55734" w:rsidRPr="001B1BFE" w:rsidRDefault="00B55734" w:rsidP="009E4BCB">
      <w:pPr>
        <w:contextualSpacing/>
        <w:jc w:val="both"/>
        <w:rPr>
          <w:b/>
          <w:sz w:val="28"/>
          <w:szCs w:val="28"/>
          <w:lang w:val="nb-NO"/>
        </w:rPr>
      </w:pPr>
      <w:r w:rsidRPr="001B1BFE">
        <w:rPr>
          <w:b/>
          <w:sz w:val="28"/>
          <w:szCs w:val="28"/>
          <w:lang w:val="nb-NO"/>
        </w:rPr>
        <w:t xml:space="preserve">Câu 9: </w:t>
      </w:r>
      <w:r w:rsidRPr="001B1BFE">
        <w:rPr>
          <w:i/>
          <w:sz w:val="28"/>
          <w:szCs w:val="28"/>
          <w:lang w:val="nb-NO"/>
        </w:rPr>
        <w:t>(1,0 điểm)</w:t>
      </w:r>
      <w:r w:rsidRPr="001B1BFE">
        <w:rPr>
          <w:b/>
          <w:sz w:val="28"/>
          <w:szCs w:val="28"/>
          <w:lang w:val="nb-NO"/>
        </w:rPr>
        <w:t xml:space="preserve"> </w:t>
      </w:r>
    </w:p>
    <w:p w:rsidR="00B55734" w:rsidRPr="001B1BFE" w:rsidRDefault="00B55734" w:rsidP="009E4BCB">
      <w:pPr>
        <w:ind w:firstLine="720"/>
        <w:contextualSpacing/>
        <w:jc w:val="both"/>
        <w:rPr>
          <w:sz w:val="28"/>
          <w:szCs w:val="28"/>
          <w:lang w:val="nb-NO"/>
        </w:rPr>
      </w:pPr>
      <w:r w:rsidRPr="001B1BFE">
        <w:rPr>
          <w:sz w:val="28"/>
          <w:szCs w:val="28"/>
          <w:lang w:val="nb-NO"/>
        </w:rPr>
        <w:t>Có 5 tế bào của một cơ thể tiến hành nguyên phân liên tiếp một số lần như nhau đã cần môi trường cung cấp nguyên liệu tương đương 420 NST. Có 25% tế bào con đươc sinh ra tiến hành giảm phân đã cần môi trường cung cấp 120 NST. Quá trình giảm phân tạo ra 40 giao tử. Hãy xác định:</w:t>
      </w:r>
    </w:p>
    <w:p w:rsidR="00B55734" w:rsidRPr="001B1BFE" w:rsidRDefault="00B55734" w:rsidP="009E4BCB">
      <w:pPr>
        <w:tabs>
          <w:tab w:val="left" w:pos="0"/>
        </w:tabs>
        <w:contextualSpacing/>
        <w:jc w:val="both"/>
        <w:rPr>
          <w:sz w:val="28"/>
          <w:szCs w:val="28"/>
          <w:lang w:val="nb-NO"/>
        </w:rPr>
      </w:pPr>
      <w:r w:rsidRPr="001B1BFE">
        <w:rPr>
          <w:b/>
          <w:sz w:val="28"/>
          <w:szCs w:val="28"/>
          <w:lang w:val="nb-NO"/>
        </w:rPr>
        <w:tab/>
        <w:t>a</w:t>
      </w:r>
      <w:r w:rsidRPr="001B1BFE">
        <w:rPr>
          <w:sz w:val="28"/>
          <w:szCs w:val="28"/>
          <w:lang w:val="nb-NO"/>
        </w:rPr>
        <w:t>. Bộ NST 2n của cơ thể và số lần nguyên phân của tế bào.</w:t>
      </w:r>
    </w:p>
    <w:p w:rsidR="00B55734" w:rsidRPr="001B1BFE" w:rsidRDefault="00B55734" w:rsidP="009E4BCB">
      <w:pPr>
        <w:tabs>
          <w:tab w:val="left" w:pos="0"/>
        </w:tabs>
        <w:contextualSpacing/>
        <w:jc w:val="both"/>
        <w:rPr>
          <w:sz w:val="28"/>
          <w:szCs w:val="28"/>
          <w:lang w:val="nb-NO"/>
        </w:rPr>
      </w:pPr>
      <w:r w:rsidRPr="001B1BFE">
        <w:rPr>
          <w:b/>
          <w:sz w:val="28"/>
          <w:szCs w:val="28"/>
          <w:lang w:val="nb-NO"/>
        </w:rPr>
        <w:tab/>
        <w:t>b</w:t>
      </w:r>
      <w:r w:rsidRPr="001B1BFE">
        <w:rPr>
          <w:sz w:val="28"/>
          <w:szCs w:val="28"/>
          <w:lang w:val="nb-NO"/>
        </w:rPr>
        <w:t>. Giới tính của cơ thể.</w:t>
      </w:r>
    </w:p>
    <w:p w:rsidR="00B55734" w:rsidRPr="001B1BFE" w:rsidRDefault="00B55734" w:rsidP="009E4BCB">
      <w:pPr>
        <w:contextualSpacing/>
        <w:jc w:val="both"/>
        <w:rPr>
          <w:i/>
          <w:sz w:val="28"/>
          <w:szCs w:val="28"/>
          <w:lang w:val="nb-NO"/>
        </w:rPr>
      </w:pPr>
      <w:r w:rsidRPr="001B1BFE">
        <w:rPr>
          <w:b/>
          <w:sz w:val="28"/>
          <w:szCs w:val="28"/>
          <w:lang w:val="nb-NO"/>
        </w:rPr>
        <w:t xml:space="preserve">Câu 10: </w:t>
      </w:r>
      <w:r w:rsidRPr="001B1BFE">
        <w:rPr>
          <w:i/>
          <w:sz w:val="28"/>
          <w:szCs w:val="28"/>
          <w:lang w:val="nb-NO"/>
        </w:rPr>
        <w:t xml:space="preserve">(1,5 điểm) </w:t>
      </w:r>
    </w:p>
    <w:p w:rsidR="00B55734" w:rsidRPr="001B1BFE" w:rsidRDefault="00B55734" w:rsidP="009E4BCB">
      <w:pPr>
        <w:ind w:firstLine="720"/>
        <w:contextualSpacing/>
        <w:jc w:val="both"/>
        <w:rPr>
          <w:b/>
          <w:sz w:val="28"/>
          <w:szCs w:val="28"/>
          <w:lang w:val="nb-NO"/>
        </w:rPr>
      </w:pPr>
      <w:r w:rsidRPr="001B1BFE">
        <w:rPr>
          <w:sz w:val="28"/>
          <w:szCs w:val="28"/>
          <w:lang w:val="nb-NO"/>
        </w:rPr>
        <w:t>Trong một tế bào xét một cặp gen dị hợp Aa dài 5100A</w:t>
      </w:r>
      <w:r w:rsidRPr="001B1BFE">
        <w:rPr>
          <w:sz w:val="28"/>
          <w:szCs w:val="28"/>
          <w:vertAlign w:val="superscript"/>
          <w:lang w:val="nb-NO"/>
        </w:rPr>
        <w:t>0</w:t>
      </w:r>
      <w:r w:rsidRPr="001B1BFE">
        <w:rPr>
          <w:sz w:val="28"/>
          <w:szCs w:val="28"/>
          <w:lang w:val="nb-NO"/>
        </w:rPr>
        <w:t xml:space="preserve"> nằm trên một cặp nhiễm sắc thể tương đồng. Gen A có số liên kết hiđro là 3900, gen a có hiệu số giữa nucleotit loại A với nucleotit loại G là 20% số nucleotit của gen.</w:t>
      </w:r>
    </w:p>
    <w:p w:rsidR="00B55734" w:rsidRPr="001B1BFE" w:rsidRDefault="00B55734" w:rsidP="009E4BCB">
      <w:pPr>
        <w:ind w:firstLine="720"/>
        <w:contextualSpacing/>
        <w:jc w:val="both"/>
        <w:rPr>
          <w:b/>
          <w:sz w:val="28"/>
          <w:szCs w:val="28"/>
          <w:lang w:val="nb-NO"/>
        </w:rPr>
      </w:pPr>
      <w:r w:rsidRPr="001B1BFE">
        <w:rPr>
          <w:b/>
          <w:sz w:val="28"/>
          <w:szCs w:val="28"/>
          <w:lang w:val="nb-NO"/>
        </w:rPr>
        <w:t>a</w:t>
      </w:r>
      <w:r w:rsidRPr="001B1BFE">
        <w:rPr>
          <w:sz w:val="28"/>
          <w:szCs w:val="28"/>
          <w:lang w:val="nb-NO"/>
        </w:rPr>
        <w:t>.</w:t>
      </w:r>
      <w:r w:rsidRPr="001B1BFE">
        <w:rPr>
          <w:b/>
          <w:sz w:val="28"/>
          <w:szCs w:val="28"/>
          <w:lang w:val="nb-NO"/>
        </w:rPr>
        <w:t xml:space="preserve"> </w:t>
      </w:r>
      <w:r w:rsidRPr="001B1BFE">
        <w:rPr>
          <w:sz w:val="28"/>
          <w:szCs w:val="28"/>
          <w:lang w:val="nb-NO"/>
        </w:rPr>
        <w:t>Tính số nuclêôtit mỗi loại của mỗi gen.</w:t>
      </w:r>
    </w:p>
    <w:p w:rsidR="00B55734" w:rsidRPr="001B1BFE" w:rsidRDefault="00B55734" w:rsidP="009E4BCB">
      <w:pPr>
        <w:ind w:firstLine="720"/>
        <w:contextualSpacing/>
        <w:jc w:val="both"/>
        <w:rPr>
          <w:b/>
          <w:sz w:val="28"/>
          <w:szCs w:val="28"/>
          <w:lang w:val="nb-NO"/>
        </w:rPr>
      </w:pPr>
      <w:r w:rsidRPr="001B1BFE">
        <w:rPr>
          <w:b/>
          <w:sz w:val="28"/>
          <w:szCs w:val="28"/>
          <w:lang w:val="nb-NO"/>
        </w:rPr>
        <w:t>b</w:t>
      </w:r>
      <w:r w:rsidRPr="001B1BFE">
        <w:rPr>
          <w:sz w:val="28"/>
          <w:szCs w:val="28"/>
          <w:lang w:val="nb-NO"/>
        </w:rPr>
        <w:t>. Khi tế bào ở vào kì giữa của nguyên phân, số lượng từng loại nuclêôtit của các gen trong tế bào là bao nhiêu?</w:t>
      </w:r>
    </w:p>
    <w:p w:rsidR="00B55734" w:rsidRPr="001B1BFE" w:rsidRDefault="00B55734" w:rsidP="00925050">
      <w:pPr>
        <w:jc w:val="center"/>
        <w:rPr>
          <w:b/>
          <w:sz w:val="28"/>
          <w:szCs w:val="28"/>
          <w:lang w:val="nb-NO"/>
        </w:rPr>
      </w:pPr>
      <w:r w:rsidRPr="001B1BFE">
        <w:rPr>
          <w:b/>
          <w:sz w:val="28"/>
          <w:szCs w:val="28"/>
          <w:lang w:val="nb-NO"/>
        </w:rPr>
        <w:t>------------------------------</w:t>
      </w:r>
    </w:p>
    <w:p w:rsidR="00B55734" w:rsidRPr="001B1BFE" w:rsidRDefault="00B55734" w:rsidP="00925050">
      <w:pPr>
        <w:rPr>
          <w:b/>
          <w:sz w:val="28"/>
          <w:szCs w:val="28"/>
          <w:lang w:val="nb-NO"/>
        </w:rPr>
      </w:pPr>
    </w:p>
    <w:p w:rsidR="00B55734" w:rsidRPr="00925050" w:rsidRDefault="00B55734" w:rsidP="00925050">
      <w:pPr>
        <w:jc w:val="center"/>
        <w:rPr>
          <w:i/>
          <w:sz w:val="28"/>
          <w:szCs w:val="28"/>
        </w:rPr>
      </w:pPr>
      <w:r w:rsidRPr="001B1BFE">
        <w:rPr>
          <w:i/>
          <w:sz w:val="28"/>
          <w:szCs w:val="28"/>
          <w:lang w:val="nb-NO"/>
        </w:rPr>
        <w:t xml:space="preserve">Họ và tên thí sinh: ………………………………………………. </w:t>
      </w:r>
      <w:r w:rsidRPr="00925050">
        <w:rPr>
          <w:i/>
          <w:sz w:val="28"/>
          <w:szCs w:val="28"/>
        </w:rPr>
        <w:t>SBD: …………….</w:t>
      </w:r>
    </w:p>
    <w:p w:rsidR="00B55734" w:rsidRDefault="00B55734" w:rsidP="00154CB9">
      <w:pPr>
        <w:rPr>
          <w:sz w:val="28"/>
          <w:szCs w:val="28"/>
          <w:lang w:val="it-IT"/>
        </w:rPr>
      </w:pPr>
      <w:r w:rsidRPr="00525361">
        <w:rPr>
          <w:sz w:val="28"/>
          <w:szCs w:val="28"/>
          <w:lang w:val="it-IT"/>
        </w:rPr>
        <w:t xml:space="preserve">                                                                                    </w:t>
      </w:r>
    </w:p>
    <w:p w:rsidR="00B55734" w:rsidRPr="00387C0E" w:rsidRDefault="00B55734" w:rsidP="00154CB9">
      <w:pPr>
        <w:rPr>
          <w:sz w:val="28"/>
          <w:szCs w:val="28"/>
        </w:rPr>
      </w:pPr>
      <w:r>
        <w:rPr>
          <w:sz w:val="28"/>
          <w:szCs w:val="28"/>
          <w:lang w:val="it-IT"/>
        </w:rPr>
        <w:br w:type="page"/>
      </w:r>
      <w:r>
        <w:rPr>
          <w:sz w:val="28"/>
          <w:szCs w:val="28"/>
        </w:rPr>
        <w:t>ĐÁP ÁN</w:t>
      </w:r>
    </w:p>
    <w:p w:rsidR="00B55734" w:rsidRPr="00387C0E" w:rsidRDefault="00B55734" w:rsidP="00154CB9">
      <w:pPr>
        <w:rPr>
          <w:sz w:val="28"/>
          <w:szCs w:val="28"/>
        </w:rPr>
      </w:pPr>
    </w:p>
    <w:tbl>
      <w:tblPr>
        <w:tblW w:w="1075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9211"/>
        <w:gridCol w:w="854"/>
      </w:tblGrid>
      <w:tr w:rsidR="00B55734" w:rsidRPr="00F66042" w:rsidTr="004330B7">
        <w:tc>
          <w:tcPr>
            <w:tcW w:w="694" w:type="dxa"/>
          </w:tcPr>
          <w:p w:rsidR="00B55734" w:rsidRPr="00F66042" w:rsidRDefault="00B55734" w:rsidP="00154CB9">
            <w:pPr>
              <w:jc w:val="center"/>
              <w:rPr>
                <w:b/>
                <w:sz w:val="26"/>
              </w:rPr>
            </w:pPr>
            <w:r w:rsidRPr="00F66042">
              <w:rPr>
                <w:b/>
                <w:sz w:val="26"/>
              </w:rPr>
              <w:t>Câu</w:t>
            </w:r>
          </w:p>
        </w:tc>
        <w:tc>
          <w:tcPr>
            <w:tcW w:w="9211" w:type="dxa"/>
          </w:tcPr>
          <w:p w:rsidR="00B55734" w:rsidRPr="00F66042" w:rsidRDefault="00B55734" w:rsidP="00154CB9">
            <w:pPr>
              <w:jc w:val="center"/>
              <w:rPr>
                <w:b/>
                <w:sz w:val="26"/>
              </w:rPr>
            </w:pPr>
            <w:r w:rsidRPr="00F66042">
              <w:rPr>
                <w:b/>
                <w:sz w:val="26"/>
              </w:rPr>
              <w:t>Nội dung</w:t>
            </w:r>
          </w:p>
        </w:tc>
        <w:tc>
          <w:tcPr>
            <w:tcW w:w="854" w:type="dxa"/>
          </w:tcPr>
          <w:p w:rsidR="00B55734" w:rsidRPr="00F66042" w:rsidRDefault="00B55734" w:rsidP="00154CB9">
            <w:pPr>
              <w:jc w:val="center"/>
              <w:rPr>
                <w:b/>
                <w:sz w:val="26"/>
              </w:rPr>
            </w:pPr>
            <w:r w:rsidRPr="00F66042">
              <w:rPr>
                <w:b/>
                <w:sz w:val="26"/>
              </w:rPr>
              <w:t>Điểm</w:t>
            </w:r>
          </w:p>
        </w:tc>
      </w:tr>
      <w:tr w:rsidR="00B55734" w:rsidRPr="00F66042" w:rsidTr="004330B7">
        <w:tc>
          <w:tcPr>
            <w:tcW w:w="694" w:type="dxa"/>
            <w:vMerge w:val="restart"/>
          </w:tcPr>
          <w:p w:rsidR="00B55734" w:rsidRPr="00F66042" w:rsidRDefault="00B55734" w:rsidP="00154CB9">
            <w:pPr>
              <w:jc w:val="center"/>
              <w:rPr>
                <w:b/>
                <w:sz w:val="26"/>
              </w:rPr>
            </w:pPr>
          </w:p>
          <w:p w:rsidR="00B55734" w:rsidRPr="00F66042" w:rsidRDefault="00B55734" w:rsidP="00154CB9">
            <w:pPr>
              <w:jc w:val="center"/>
              <w:rPr>
                <w:b/>
                <w:sz w:val="26"/>
              </w:rPr>
            </w:pPr>
          </w:p>
          <w:p w:rsidR="00B55734" w:rsidRPr="00F66042" w:rsidRDefault="00B55734" w:rsidP="00154CB9">
            <w:pPr>
              <w:jc w:val="center"/>
              <w:rPr>
                <w:b/>
                <w:sz w:val="26"/>
              </w:rPr>
            </w:pPr>
          </w:p>
          <w:p w:rsidR="00B55734" w:rsidRPr="00F66042" w:rsidRDefault="00B55734" w:rsidP="00154CB9">
            <w:pPr>
              <w:jc w:val="center"/>
              <w:rPr>
                <w:b/>
                <w:sz w:val="26"/>
              </w:rPr>
            </w:pPr>
            <w:r w:rsidRPr="00F66042">
              <w:rPr>
                <w:b/>
                <w:sz w:val="26"/>
              </w:rPr>
              <w:t>1</w:t>
            </w:r>
          </w:p>
          <w:p w:rsidR="00B55734" w:rsidRPr="00F66042" w:rsidRDefault="00B55734" w:rsidP="00154CB9">
            <w:pPr>
              <w:jc w:val="center"/>
              <w:rPr>
                <w:b/>
                <w:sz w:val="26"/>
              </w:rPr>
            </w:pPr>
            <w:r>
              <w:rPr>
                <w:b/>
                <w:sz w:val="26"/>
              </w:rPr>
              <w:t>4.0đ</w:t>
            </w:r>
          </w:p>
          <w:p w:rsidR="00B55734" w:rsidRPr="00F66042" w:rsidRDefault="00B55734" w:rsidP="00154CB9">
            <w:pPr>
              <w:jc w:val="center"/>
              <w:rPr>
                <w:b/>
                <w:i/>
                <w:sz w:val="26"/>
              </w:rPr>
            </w:pPr>
          </w:p>
        </w:tc>
        <w:tc>
          <w:tcPr>
            <w:tcW w:w="9211" w:type="dxa"/>
          </w:tcPr>
          <w:p w:rsidR="00B55734" w:rsidRDefault="00B55734" w:rsidP="00A67FD9">
            <w:pPr>
              <w:spacing w:before="120" w:after="120"/>
              <w:jc w:val="both"/>
              <w:rPr>
                <w:sz w:val="28"/>
                <w:shd w:val="clear" w:color="auto" w:fill="FFFFFF"/>
              </w:rPr>
            </w:pPr>
            <w:r w:rsidRPr="00F66042">
              <w:rPr>
                <w:sz w:val="26"/>
              </w:rPr>
              <w:t>.</w:t>
            </w:r>
            <w:r>
              <w:rPr>
                <w:sz w:val="28"/>
                <w:shd w:val="clear" w:color="auto" w:fill="FFFFFF"/>
              </w:rPr>
              <w:t>a) Giải thích:</w:t>
            </w:r>
          </w:p>
          <w:p w:rsidR="00B55734" w:rsidRDefault="00B55734" w:rsidP="00A67FD9">
            <w:pPr>
              <w:spacing w:before="120" w:after="120"/>
              <w:jc w:val="both"/>
              <w:rPr>
                <w:sz w:val="28"/>
                <w:shd w:val="clear" w:color="auto" w:fill="FFFFFF"/>
              </w:rPr>
            </w:pPr>
            <w:r>
              <w:rPr>
                <w:sz w:val="28"/>
                <w:shd w:val="clear" w:color="auto" w:fill="FFFFFF"/>
              </w:rPr>
              <w:t>- “ Trời đánh tránh bữa ăn”:</w:t>
            </w:r>
          </w:p>
          <w:p w:rsidR="00B55734" w:rsidRDefault="00B55734" w:rsidP="00A67FD9">
            <w:pPr>
              <w:spacing w:before="120" w:after="120"/>
              <w:jc w:val="both"/>
              <w:rPr>
                <w:sz w:val="28"/>
                <w:shd w:val="clear" w:color="auto" w:fill="FFFFFF"/>
              </w:rPr>
            </w:pPr>
            <w:r>
              <w:rPr>
                <w:sz w:val="28"/>
                <w:shd w:val="clear" w:color="auto" w:fill="FFFFFF"/>
              </w:rPr>
              <w:t>Tránh gây ức chế thần kinh cho bản thân mình và người khác trong bữa ăn vì gây ức chế thần kinh sẽ ảnh hưởng tới hoạt động tiết dịch tiêu hóa, làm giảm hiệu quả tiêu hóa thức ăn.</w:t>
            </w:r>
          </w:p>
          <w:p w:rsidR="00B55734" w:rsidRDefault="00B55734" w:rsidP="00A67FD9">
            <w:pPr>
              <w:spacing w:before="120" w:after="120"/>
              <w:jc w:val="both"/>
              <w:rPr>
                <w:sz w:val="28"/>
                <w:shd w:val="clear" w:color="auto" w:fill="FFFFFF"/>
              </w:rPr>
            </w:pPr>
            <w:r>
              <w:rPr>
                <w:sz w:val="28"/>
                <w:shd w:val="clear" w:color="auto" w:fill="FFFFFF"/>
              </w:rPr>
              <w:t>- “ Nhai kĩ no lâu”:</w:t>
            </w:r>
          </w:p>
          <w:p w:rsidR="00B55734" w:rsidRDefault="00B55734" w:rsidP="00A67FD9">
            <w:pPr>
              <w:spacing w:before="120" w:after="120"/>
              <w:jc w:val="both"/>
              <w:rPr>
                <w:sz w:val="28"/>
                <w:shd w:val="clear" w:color="auto" w:fill="FFFFFF"/>
              </w:rPr>
            </w:pPr>
            <w:r>
              <w:rPr>
                <w:sz w:val="28"/>
                <w:shd w:val="clear" w:color="auto" w:fill="FFFFFF"/>
              </w:rPr>
              <w:t>Khi nhai càng kĩ thì hiệu suất tiêu hóa càng cao, cơ thể hấp thụ được nhiều chất dinh dưỡng hơn nên no lâu hơn.</w:t>
            </w:r>
          </w:p>
          <w:p w:rsidR="00B55734" w:rsidRDefault="00B55734" w:rsidP="00A67FD9">
            <w:pPr>
              <w:spacing w:before="120" w:after="120"/>
              <w:jc w:val="both"/>
              <w:rPr>
                <w:sz w:val="28"/>
                <w:shd w:val="clear" w:color="auto" w:fill="FFFFFF"/>
              </w:rPr>
            </w:pPr>
            <w:r>
              <w:rPr>
                <w:sz w:val="28"/>
                <w:shd w:val="clear" w:color="auto" w:fill="FFFFFF"/>
              </w:rPr>
              <w:t>- “ Bát sạch ngon cơm”:</w:t>
            </w:r>
          </w:p>
          <w:p w:rsidR="00B55734" w:rsidRPr="004330B7" w:rsidRDefault="00B55734" w:rsidP="004330B7">
            <w:pPr>
              <w:spacing w:before="120" w:after="120"/>
              <w:jc w:val="both"/>
              <w:rPr>
                <w:sz w:val="28"/>
                <w:shd w:val="clear" w:color="auto" w:fill="FFFFFF"/>
              </w:rPr>
            </w:pPr>
            <w:r>
              <w:rPr>
                <w:sz w:val="28"/>
                <w:shd w:val="clear" w:color="auto" w:fill="FFFFFF"/>
              </w:rPr>
              <w:t>Đồ dùng ăn sạch sẽ gây hưng phấn cho hệ thần kinh về vấn đề ăn uống, tạo ra cảm giác thèm ăn, làm dịch tiêu hóa tiết ra nhiều, hiệu quả tiêu hóa thức ăn sẽ cao.</w:t>
            </w:r>
          </w:p>
        </w:tc>
        <w:tc>
          <w:tcPr>
            <w:tcW w:w="854" w:type="dxa"/>
          </w:tcPr>
          <w:p w:rsidR="00B55734" w:rsidRPr="00F66042" w:rsidRDefault="00B55734" w:rsidP="00154CB9">
            <w:pPr>
              <w:rPr>
                <w:sz w:val="26"/>
              </w:rPr>
            </w:pPr>
          </w:p>
          <w:p w:rsidR="00B55734" w:rsidRPr="00F66042" w:rsidRDefault="00B55734" w:rsidP="00154CB9">
            <w:pPr>
              <w:rPr>
                <w:sz w:val="26"/>
              </w:rPr>
            </w:pPr>
          </w:p>
          <w:p w:rsidR="00B55734" w:rsidRPr="00F66042" w:rsidRDefault="00B55734" w:rsidP="00154CB9">
            <w:pPr>
              <w:rPr>
                <w:i/>
                <w:sz w:val="26"/>
              </w:rPr>
            </w:pPr>
          </w:p>
          <w:p w:rsidR="00B55734" w:rsidRPr="00F66042" w:rsidRDefault="00B55734" w:rsidP="00154CB9">
            <w:pPr>
              <w:rPr>
                <w:i/>
                <w:sz w:val="26"/>
              </w:rPr>
            </w:pPr>
            <w:r>
              <w:rPr>
                <w:i/>
                <w:sz w:val="26"/>
              </w:rPr>
              <w:t>0,</w:t>
            </w:r>
            <w:r w:rsidRPr="00F66042">
              <w:rPr>
                <w:i/>
                <w:sz w:val="26"/>
              </w:rPr>
              <w:t>5 đ</w:t>
            </w:r>
          </w:p>
          <w:p w:rsidR="00B55734" w:rsidRPr="00F66042" w:rsidRDefault="00B55734" w:rsidP="00154CB9">
            <w:pPr>
              <w:rPr>
                <w:i/>
                <w:sz w:val="26"/>
              </w:rPr>
            </w:pPr>
          </w:p>
          <w:p w:rsidR="00B55734" w:rsidRPr="00F66042" w:rsidRDefault="00B55734" w:rsidP="00154CB9">
            <w:pPr>
              <w:rPr>
                <w:i/>
                <w:sz w:val="26"/>
              </w:rPr>
            </w:pPr>
          </w:p>
          <w:p w:rsidR="00B55734" w:rsidRDefault="00B55734" w:rsidP="00154CB9">
            <w:pPr>
              <w:rPr>
                <w:i/>
                <w:sz w:val="26"/>
              </w:rPr>
            </w:pPr>
          </w:p>
          <w:p w:rsidR="00B55734" w:rsidRDefault="00B55734" w:rsidP="00154CB9">
            <w:pPr>
              <w:rPr>
                <w:i/>
                <w:sz w:val="26"/>
              </w:rPr>
            </w:pPr>
          </w:p>
          <w:p w:rsidR="00B55734" w:rsidRPr="00F66042" w:rsidRDefault="00B55734" w:rsidP="00154CB9">
            <w:pPr>
              <w:rPr>
                <w:i/>
                <w:sz w:val="26"/>
              </w:rPr>
            </w:pPr>
            <w:r>
              <w:rPr>
                <w:i/>
                <w:sz w:val="26"/>
              </w:rPr>
              <w:t>0,</w:t>
            </w:r>
            <w:r w:rsidRPr="00F66042">
              <w:rPr>
                <w:i/>
                <w:sz w:val="26"/>
              </w:rPr>
              <w:t>5 đ</w:t>
            </w:r>
          </w:p>
          <w:p w:rsidR="00B55734" w:rsidRPr="00F66042" w:rsidRDefault="00B55734" w:rsidP="00154CB9">
            <w:pPr>
              <w:rPr>
                <w:i/>
                <w:sz w:val="26"/>
              </w:rPr>
            </w:pPr>
          </w:p>
          <w:p w:rsidR="00B55734" w:rsidRDefault="00B55734" w:rsidP="00154CB9">
            <w:pPr>
              <w:rPr>
                <w:i/>
                <w:sz w:val="26"/>
              </w:rPr>
            </w:pPr>
          </w:p>
          <w:p w:rsidR="00B55734" w:rsidRDefault="00B55734" w:rsidP="00154CB9">
            <w:pPr>
              <w:rPr>
                <w:i/>
                <w:sz w:val="26"/>
              </w:rPr>
            </w:pPr>
          </w:p>
          <w:p w:rsidR="00B55734" w:rsidRPr="00F66042" w:rsidRDefault="00B55734" w:rsidP="00154CB9">
            <w:pPr>
              <w:rPr>
                <w:i/>
                <w:sz w:val="26"/>
              </w:rPr>
            </w:pPr>
            <w:r>
              <w:rPr>
                <w:i/>
                <w:sz w:val="26"/>
              </w:rPr>
              <w:t>0,</w:t>
            </w:r>
            <w:r w:rsidRPr="00F66042">
              <w:rPr>
                <w:i/>
                <w:sz w:val="26"/>
              </w:rPr>
              <w:t>5 đ</w:t>
            </w:r>
          </w:p>
        </w:tc>
      </w:tr>
      <w:tr w:rsidR="00B55734" w:rsidRPr="00F66042" w:rsidTr="004330B7">
        <w:tc>
          <w:tcPr>
            <w:tcW w:w="694" w:type="dxa"/>
            <w:vMerge/>
          </w:tcPr>
          <w:p w:rsidR="00B55734" w:rsidRPr="00F66042" w:rsidRDefault="00B55734" w:rsidP="00154CB9">
            <w:pPr>
              <w:jc w:val="center"/>
              <w:rPr>
                <w:b/>
                <w:i/>
                <w:sz w:val="26"/>
              </w:rPr>
            </w:pPr>
          </w:p>
        </w:tc>
        <w:tc>
          <w:tcPr>
            <w:tcW w:w="9211" w:type="dxa"/>
          </w:tcPr>
          <w:p w:rsidR="00B55734" w:rsidRPr="00F66042" w:rsidRDefault="00B55734" w:rsidP="00154CB9">
            <w:pPr>
              <w:rPr>
                <w:sz w:val="26"/>
              </w:rPr>
            </w:pPr>
            <w:r w:rsidRPr="00F66042">
              <w:rPr>
                <w:sz w:val="26"/>
              </w:rPr>
              <w:t>1.</w:t>
            </w:r>
          </w:p>
          <w:p w:rsidR="00B55734" w:rsidRPr="00F66042" w:rsidRDefault="00B55734" w:rsidP="00154CB9">
            <w:pPr>
              <w:rPr>
                <w:sz w:val="26"/>
              </w:rPr>
            </w:pPr>
            <w:r w:rsidRPr="00F66042">
              <w:rPr>
                <w:sz w:val="26"/>
              </w:rPr>
              <w:t xml:space="preserve">- Trong một phút tâm thất trái đã co và đẩy : </w:t>
            </w:r>
          </w:p>
          <w:p w:rsidR="00B55734" w:rsidRPr="00F66042" w:rsidRDefault="00B55734" w:rsidP="00154CB9">
            <w:pPr>
              <w:rPr>
                <w:sz w:val="26"/>
              </w:rPr>
            </w:pPr>
            <w:r w:rsidRPr="00F66042">
              <w:rPr>
                <w:sz w:val="26"/>
              </w:rPr>
              <w:tab/>
              <w:t>7560 : (24. 60) = 5,25 lít.</w:t>
            </w:r>
          </w:p>
          <w:p w:rsidR="00B55734" w:rsidRPr="00F66042" w:rsidRDefault="00B55734" w:rsidP="00154CB9">
            <w:pPr>
              <w:rPr>
                <w:sz w:val="26"/>
              </w:rPr>
            </w:pPr>
            <w:r w:rsidRPr="00F66042">
              <w:rPr>
                <w:sz w:val="26"/>
              </w:rPr>
              <w:t xml:space="preserve">- Số lần tâm thất trái co trong một phút là : </w:t>
            </w:r>
          </w:p>
          <w:p w:rsidR="00B55734" w:rsidRPr="00F66042" w:rsidRDefault="00B55734" w:rsidP="00154CB9">
            <w:pPr>
              <w:rPr>
                <w:sz w:val="26"/>
              </w:rPr>
            </w:pPr>
            <w:r w:rsidRPr="00F66042">
              <w:rPr>
                <w:sz w:val="26"/>
              </w:rPr>
              <w:tab/>
              <w:t>(5,25. 1000) : 70 = 75 ( lần)</w:t>
            </w:r>
          </w:p>
          <w:p w:rsidR="00B55734" w:rsidRPr="00F66042" w:rsidRDefault="00B55734" w:rsidP="00154CB9">
            <w:pPr>
              <w:rPr>
                <w:sz w:val="26"/>
              </w:rPr>
            </w:pPr>
            <w:r w:rsidRPr="00F66042">
              <w:rPr>
                <w:sz w:val="26"/>
              </w:rPr>
              <w:t xml:space="preserve">Vậy số lần mạch đập trong một phút là : </w:t>
            </w:r>
            <w:r w:rsidRPr="00F66042">
              <w:rPr>
                <w:b/>
                <w:sz w:val="26"/>
              </w:rPr>
              <w:t>75</w:t>
            </w:r>
            <w:r w:rsidRPr="00F66042">
              <w:rPr>
                <w:sz w:val="26"/>
              </w:rPr>
              <w:t xml:space="preserve"> lần.</w:t>
            </w:r>
          </w:p>
        </w:tc>
        <w:tc>
          <w:tcPr>
            <w:tcW w:w="854" w:type="dxa"/>
          </w:tcPr>
          <w:p w:rsidR="00B55734" w:rsidRPr="00F66042" w:rsidRDefault="00B55734" w:rsidP="00154CB9">
            <w:pPr>
              <w:rPr>
                <w:i/>
                <w:sz w:val="26"/>
              </w:rPr>
            </w:pPr>
          </w:p>
          <w:p w:rsidR="00B55734" w:rsidRPr="00F66042" w:rsidRDefault="00B55734" w:rsidP="00154CB9">
            <w:pPr>
              <w:rPr>
                <w:i/>
                <w:sz w:val="26"/>
              </w:rPr>
            </w:pPr>
          </w:p>
          <w:p w:rsidR="00B55734" w:rsidRPr="00F66042" w:rsidRDefault="00B55734" w:rsidP="00154CB9">
            <w:pPr>
              <w:rPr>
                <w:i/>
                <w:sz w:val="26"/>
              </w:rPr>
            </w:pPr>
            <w:r w:rsidRPr="00F66042">
              <w:rPr>
                <w:i/>
                <w:sz w:val="26"/>
              </w:rPr>
              <w:t>0,5đ</w:t>
            </w:r>
          </w:p>
          <w:p w:rsidR="00B55734" w:rsidRPr="00F66042" w:rsidRDefault="00B55734" w:rsidP="00154CB9">
            <w:pPr>
              <w:rPr>
                <w:i/>
                <w:sz w:val="26"/>
              </w:rPr>
            </w:pPr>
          </w:p>
          <w:p w:rsidR="00B55734" w:rsidRPr="00F66042" w:rsidRDefault="00B55734" w:rsidP="00154CB9">
            <w:pPr>
              <w:rPr>
                <w:i/>
                <w:sz w:val="26"/>
              </w:rPr>
            </w:pPr>
          </w:p>
          <w:p w:rsidR="00B55734" w:rsidRPr="00F66042" w:rsidRDefault="00B55734" w:rsidP="00154CB9">
            <w:pPr>
              <w:rPr>
                <w:i/>
                <w:sz w:val="26"/>
              </w:rPr>
            </w:pPr>
            <w:r w:rsidRPr="00F66042">
              <w:rPr>
                <w:i/>
                <w:sz w:val="26"/>
              </w:rPr>
              <w:t>0,5đ</w:t>
            </w:r>
          </w:p>
        </w:tc>
      </w:tr>
      <w:tr w:rsidR="00B55734" w:rsidRPr="00F66042" w:rsidTr="004330B7">
        <w:tc>
          <w:tcPr>
            <w:tcW w:w="694" w:type="dxa"/>
            <w:vMerge/>
          </w:tcPr>
          <w:p w:rsidR="00B55734" w:rsidRPr="00F66042" w:rsidRDefault="00B55734" w:rsidP="00154CB9">
            <w:pPr>
              <w:jc w:val="center"/>
              <w:rPr>
                <w:b/>
                <w:sz w:val="26"/>
              </w:rPr>
            </w:pPr>
          </w:p>
        </w:tc>
        <w:tc>
          <w:tcPr>
            <w:tcW w:w="9211" w:type="dxa"/>
          </w:tcPr>
          <w:p w:rsidR="00B55734" w:rsidRPr="00F66042" w:rsidRDefault="00B55734" w:rsidP="00154CB9">
            <w:pPr>
              <w:rPr>
                <w:sz w:val="26"/>
              </w:rPr>
            </w:pPr>
            <w:r w:rsidRPr="00F66042">
              <w:rPr>
                <w:sz w:val="26"/>
              </w:rPr>
              <w:t>2.</w:t>
            </w:r>
          </w:p>
          <w:p w:rsidR="00B55734" w:rsidRPr="00F66042" w:rsidRDefault="00B55734" w:rsidP="00154CB9">
            <w:pPr>
              <w:rPr>
                <w:sz w:val="26"/>
              </w:rPr>
            </w:pPr>
            <w:r w:rsidRPr="00F66042">
              <w:rPr>
                <w:sz w:val="26"/>
              </w:rPr>
              <w:t>- Thời gian hoạt động của một chu kỳ tim là :</w:t>
            </w:r>
          </w:p>
          <w:p w:rsidR="00B55734" w:rsidRPr="00F66042" w:rsidRDefault="00B55734" w:rsidP="00154CB9">
            <w:pPr>
              <w:rPr>
                <w:sz w:val="26"/>
              </w:rPr>
            </w:pPr>
            <w:r w:rsidRPr="00F66042">
              <w:rPr>
                <w:sz w:val="26"/>
              </w:rPr>
              <w:t xml:space="preserve">( 1 phút = 60 giây) </w:t>
            </w:r>
            <w:r w:rsidRPr="00F66042">
              <w:rPr>
                <w:sz w:val="26"/>
                <w:szCs w:val="26"/>
              </w:rPr>
              <w:sym w:font="Wingdings" w:char="F0E0"/>
            </w:r>
            <w:r w:rsidRPr="00F66042">
              <w:rPr>
                <w:sz w:val="26"/>
              </w:rPr>
              <w:t xml:space="preserve"> ta có : 60 : 75 = 0,8 giây.</w:t>
            </w:r>
          </w:p>
          <w:p w:rsidR="00B55734" w:rsidRPr="00F66042" w:rsidRDefault="00B55734" w:rsidP="00154CB9">
            <w:pPr>
              <w:rPr>
                <w:sz w:val="26"/>
              </w:rPr>
            </w:pPr>
            <w:r w:rsidRPr="00F66042">
              <w:rPr>
                <w:sz w:val="26"/>
              </w:rPr>
              <w:tab/>
              <w:t xml:space="preserve">Đáp số </w:t>
            </w:r>
            <w:r w:rsidRPr="00F66042">
              <w:rPr>
                <w:b/>
                <w:sz w:val="26"/>
              </w:rPr>
              <w:t>: 0,8</w:t>
            </w:r>
            <w:r w:rsidRPr="00F66042">
              <w:rPr>
                <w:sz w:val="26"/>
              </w:rPr>
              <w:t xml:space="preserve"> giây.</w:t>
            </w:r>
          </w:p>
        </w:tc>
        <w:tc>
          <w:tcPr>
            <w:tcW w:w="854" w:type="dxa"/>
          </w:tcPr>
          <w:p w:rsidR="00B55734" w:rsidRPr="00F66042" w:rsidRDefault="00B55734" w:rsidP="00154CB9">
            <w:pPr>
              <w:rPr>
                <w:i/>
                <w:sz w:val="26"/>
              </w:rPr>
            </w:pPr>
          </w:p>
          <w:p w:rsidR="00B55734" w:rsidRPr="00F66042" w:rsidRDefault="00B55734" w:rsidP="00154CB9">
            <w:pPr>
              <w:rPr>
                <w:i/>
                <w:sz w:val="26"/>
              </w:rPr>
            </w:pPr>
          </w:p>
          <w:p w:rsidR="00B55734" w:rsidRPr="00F66042" w:rsidRDefault="00B55734" w:rsidP="00154CB9">
            <w:pPr>
              <w:rPr>
                <w:sz w:val="26"/>
              </w:rPr>
            </w:pPr>
            <w:r w:rsidRPr="00F66042">
              <w:rPr>
                <w:i/>
                <w:sz w:val="26"/>
              </w:rPr>
              <w:t>0,5đ</w:t>
            </w:r>
          </w:p>
        </w:tc>
      </w:tr>
      <w:tr w:rsidR="00B55734" w:rsidRPr="00F66042" w:rsidTr="004330B7">
        <w:tc>
          <w:tcPr>
            <w:tcW w:w="694" w:type="dxa"/>
            <w:vMerge/>
          </w:tcPr>
          <w:p w:rsidR="00B55734" w:rsidRPr="00F66042" w:rsidRDefault="00B55734" w:rsidP="00154CB9">
            <w:pPr>
              <w:jc w:val="center"/>
              <w:rPr>
                <w:b/>
                <w:sz w:val="26"/>
              </w:rPr>
            </w:pPr>
          </w:p>
        </w:tc>
        <w:tc>
          <w:tcPr>
            <w:tcW w:w="9211" w:type="dxa"/>
          </w:tcPr>
          <w:p w:rsidR="00B55734" w:rsidRPr="00F66042" w:rsidRDefault="00B55734" w:rsidP="00154CB9">
            <w:pPr>
              <w:rPr>
                <w:b/>
                <w:i/>
                <w:sz w:val="26"/>
              </w:rPr>
            </w:pPr>
            <w:r w:rsidRPr="00F66042">
              <w:rPr>
                <w:b/>
                <w:i/>
                <w:sz w:val="26"/>
              </w:rPr>
              <w:t>3. Thời gian của các pha :</w:t>
            </w:r>
          </w:p>
          <w:p w:rsidR="00B55734" w:rsidRPr="00F66042" w:rsidRDefault="00B55734" w:rsidP="00154CB9">
            <w:pPr>
              <w:rPr>
                <w:sz w:val="26"/>
              </w:rPr>
            </w:pPr>
            <w:r w:rsidRPr="00F66042">
              <w:rPr>
                <w:sz w:val="26"/>
              </w:rPr>
              <w:t>- Thời gian của pha dãn chung là : 0,8 : 2 = 0,4 (giây)</w:t>
            </w:r>
          </w:p>
          <w:p w:rsidR="00B55734" w:rsidRPr="00F66042" w:rsidRDefault="00B55734" w:rsidP="00154CB9">
            <w:pPr>
              <w:rPr>
                <w:sz w:val="26"/>
              </w:rPr>
            </w:pPr>
            <w:r w:rsidRPr="00F66042">
              <w:rPr>
                <w:sz w:val="26"/>
              </w:rPr>
              <w:t xml:space="preserve">- Gọi thời gian pha nhĩ co là x giây -&gt; thời gian pha thất co là 3x . </w:t>
            </w:r>
          </w:p>
          <w:p w:rsidR="00B55734" w:rsidRPr="00F66042" w:rsidRDefault="00B55734" w:rsidP="00154CB9">
            <w:pPr>
              <w:rPr>
                <w:sz w:val="26"/>
              </w:rPr>
            </w:pPr>
            <w:r w:rsidRPr="00F66042">
              <w:rPr>
                <w:sz w:val="26"/>
              </w:rPr>
              <w:tab/>
              <w:t xml:space="preserve">  Ta </w:t>
            </w:r>
            <w:r w:rsidRPr="00F66042">
              <w:rPr>
                <w:sz w:val="26"/>
              </w:rPr>
              <w:tab/>
              <w:t xml:space="preserve"> có x + 3x = 0,8 – 0,4 = 0,4 </w:t>
            </w:r>
          </w:p>
          <w:p w:rsidR="00B55734" w:rsidRPr="00F66042" w:rsidRDefault="00B55734" w:rsidP="00154CB9">
            <w:pPr>
              <w:numPr>
                <w:ilvl w:val="0"/>
                <w:numId w:val="2"/>
              </w:numPr>
              <w:ind w:left="0"/>
              <w:rPr>
                <w:sz w:val="26"/>
              </w:rPr>
            </w:pPr>
            <w:r w:rsidRPr="00F66042">
              <w:rPr>
                <w:sz w:val="26"/>
              </w:rPr>
              <w:t xml:space="preserve"> x = 0,1 giây. </w:t>
            </w:r>
          </w:p>
          <w:p w:rsidR="00B55734" w:rsidRPr="00F66042" w:rsidRDefault="00B55734" w:rsidP="00154CB9">
            <w:pPr>
              <w:rPr>
                <w:sz w:val="26"/>
              </w:rPr>
            </w:pPr>
            <w:r w:rsidRPr="00F66042">
              <w:rPr>
                <w:sz w:val="26"/>
              </w:rPr>
              <w:t xml:space="preserve">Vậy trong một chu kỳ co dãn của tim: </w:t>
            </w:r>
          </w:p>
          <w:p w:rsidR="00B55734" w:rsidRPr="00F66042" w:rsidRDefault="00B55734" w:rsidP="00154CB9">
            <w:pPr>
              <w:rPr>
                <w:sz w:val="26"/>
              </w:rPr>
            </w:pPr>
            <w:r>
              <w:rPr>
                <w:sz w:val="26"/>
              </w:rPr>
              <w:t>-</w:t>
            </w:r>
            <w:r w:rsidRPr="00F66042">
              <w:rPr>
                <w:sz w:val="26"/>
              </w:rPr>
              <w:t>Tâm nhĩ co hết : 0,1 giây.</w:t>
            </w:r>
            <w:r>
              <w:rPr>
                <w:sz w:val="26"/>
              </w:rPr>
              <w:t xml:space="preserve"> Vậy tâm nhỉ nghỉ 0,7s</w:t>
            </w:r>
          </w:p>
          <w:p w:rsidR="00B55734" w:rsidRPr="00F66042" w:rsidRDefault="00B55734" w:rsidP="00154CB9">
            <w:pPr>
              <w:rPr>
                <w:sz w:val="26"/>
              </w:rPr>
            </w:pPr>
            <w:r>
              <w:rPr>
                <w:sz w:val="26"/>
              </w:rPr>
              <w:t xml:space="preserve">- </w:t>
            </w:r>
            <w:r w:rsidRPr="00F66042">
              <w:rPr>
                <w:sz w:val="26"/>
              </w:rPr>
              <w:t>Tâm thất co hết : 0,1 . 3 = 0,3 giây.</w:t>
            </w:r>
            <w:r>
              <w:rPr>
                <w:sz w:val="26"/>
              </w:rPr>
              <w:t xml:space="preserve"> Vậy tâm thất nghỉ 0,5s</w:t>
            </w:r>
          </w:p>
          <w:p w:rsidR="00B55734" w:rsidRPr="00F66042" w:rsidRDefault="00B55734" w:rsidP="00154CB9">
            <w:pPr>
              <w:rPr>
                <w:b/>
                <w:i/>
                <w:sz w:val="26"/>
              </w:rPr>
            </w:pPr>
            <w:r w:rsidRPr="00F66042">
              <w:rPr>
                <w:b/>
                <w:i/>
                <w:sz w:val="26"/>
              </w:rPr>
              <w:t>( HS giải cách khác nếu đúng cho điểm tối đa)</w:t>
            </w:r>
          </w:p>
        </w:tc>
        <w:tc>
          <w:tcPr>
            <w:tcW w:w="854" w:type="dxa"/>
          </w:tcPr>
          <w:p w:rsidR="00B55734" w:rsidRPr="00F66042" w:rsidRDefault="00B55734" w:rsidP="00154CB9">
            <w:pPr>
              <w:rPr>
                <w:i/>
                <w:sz w:val="26"/>
              </w:rPr>
            </w:pPr>
          </w:p>
          <w:p w:rsidR="00B55734" w:rsidRDefault="00B55734" w:rsidP="00154CB9">
            <w:pPr>
              <w:rPr>
                <w:i/>
                <w:sz w:val="26"/>
              </w:rPr>
            </w:pPr>
            <w:r>
              <w:rPr>
                <w:i/>
                <w:sz w:val="26"/>
              </w:rPr>
              <w:t>0,25</w:t>
            </w:r>
          </w:p>
          <w:p w:rsidR="00B55734" w:rsidRDefault="00B55734" w:rsidP="00154CB9">
            <w:pPr>
              <w:rPr>
                <w:i/>
                <w:sz w:val="26"/>
              </w:rPr>
            </w:pPr>
            <w:r>
              <w:rPr>
                <w:i/>
                <w:sz w:val="26"/>
              </w:rPr>
              <w:t>0,25</w:t>
            </w:r>
          </w:p>
          <w:p w:rsidR="00B55734" w:rsidRDefault="00B55734" w:rsidP="00154CB9">
            <w:pPr>
              <w:rPr>
                <w:i/>
                <w:sz w:val="26"/>
              </w:rPr>
            </w:pPr>
          </w:p>
          <w:p w:rsidR="00B55734" w:rsidRDefault="00B55734" w:rsidP="00154CB9">
            <w:pPr>
              <w:rPr>
                <w:i/>
                <w:sz w:val="26"/>
              </w:rPr>
            </w:pPr>
          </w:p>
          <w:p w:rsidR="00B55734" w:rsidRPr="00F66042" w:rsidRDefault="00B55734" w:rsidP="00154CB9">
            <w:pPr>
              <w:rPr>
                <w:i/>
                <w:sz w:val="26"/>
              </w:rPr>
            </w:pPr>
            <w:r>
              <w:rPr>
                <w:i/>
                <w:sz w:val="26"/>
              </w:rPr>
              <w:t>0,25</w:t>
            </w:r>
          </w:p>
          <w:p w:rsidR="00B55734" w:rsidRPr="00F66042" w:rsidRDefault="00B55734" w:rsidP="00154CB9">
            <w:pPr>
              <w:rPr>
                <w:i/>
                <w:sz w:val="26"/>
              </w:rPr>
            </w:pPr>
          </w:p>
          <w:p w:rsidR="00B55734" w:rsidRPr="00F66042" w:rsidRDefault="00B55734" w:rsidP="00154CB9">
            <w:pPr>
              <w:rPr>
                <w:sz w:val="26"/>
              </w:rPr>
            </w:pPr>
            <w:r>
              <w:rPr>
                <w:i/>
                <w:sz w:val="26"/>
              </w:rPr>
              <w:t>0,25</w:t>
            </w:r>
          </w:p>
        </w:tc>
      </w:tr>
      <w:tr w:rsidR="00B55734" w:rsidRPr="00F66042" w:rsidTr="004330B7">
        <w:trPr>
          <w:trHeight w:val="1866"/>
        </w:trPr>
        <w:tc>
          <w:tcPr>
            <w:tcW w:w="694" w:type="dxa"/>
            <w:vMerge w:val="restart"/>
          </w:tcPr>
          <w:p w:rsidR="00B55734" w:rsidRPr="00F66042" w:rsidRDefault="00B55734" w:rsidP="00154CB9">
            <w:pPr>
              <w:jc w:val="center"/>
              <w:rPr>
                <w:b/>
                <w:sz w:val="26"/>
              </w:rPr>
            </w:pPr>
          </w:p>
          <w:p w:rsidR="00B55734" w:rsidRPr="00F66042" w:rsidRDefault="00B55734" w:rsidP="00154CB9">
            <w:pPr>
              <w:jc w:val="center"/>
              <w:rPr>
                <w:b/>
                <w:sz w:val="26"/>
              </w:rPr>
            </w:pPr>
          </w:p>
          <w:p w:rsidR="00B55734" w:rsidRPr="00F66042" w:rsidRDefault="00B55734" w:rsidP="00154CB9">
            <w:pPr>
              <w:jc w:val="center"/>
              <w:rPr>
                <w:b/>
                <w:sz w:val="26"/>
              </w:rPr>
            </w:pPr>
            <w:r>
              <w:rPr>
                <w:b/>
                <w:sz w:val="26"/>
              </w:rPr>
              <w:t>2</w:t>
            </w:r>
          </w:p>
          <w:p w:rsidR="00B55734" w:rsidRPr="00F66042" w:rsidRDefault="00B55734" w:rsidP="00154CB9">
            <w:pPr>
              <w:jc w:val="center"/>
              <w:rPr>
                <w:b/>
                <w:sz w:val="26"/>
              </w:rPr>
            </w:pPr>
          </w:p>
          <w:p w:rsidR="00B55734" w:rsidRPr="00F66042" w:rsidRDefault="00B55734" w:rsidP="00154CB9">
            <w:pPr>
              <w:jc w:val="center"/>
              <w:rPr>
                <w:sz w:val="26"/>
              </w:rPr>
            </w:pPr>
          </w:p>
        </w:tc>
        <w:tc>
          <w:tcPr>
            <w:tcW w:w="9211" w:type="dxa"/>
          </w:tcPr>
          <w:p w:rsidR="00B55734" w:rsidRPr="00F66042" w:rsidRDefault="00B55734" w:rsidP="00154CB9">
            <w:pPr>
              <w:jc w:val="both"/>
              <w:rPr>
                <w:b/>
                <w:i/>
                <w:sz w:val="26"/>
              </w:rPr>
            </w:pPr>
            <w:r w:rsidRPr="00F66042">
              <w:rPr>
                <w:b/>
                <w:i/>
                <w:sz w:val="26"/>
              </w:rPr>
              <w:t xml:space="preserve"> Thức ăn chỉ thực sự tiêu hoá ở ruột non vì:</w:t>
            </w:r>
          </w:p>
          <w:p w:rsidR="00B55734" w:rsidRPr="00F66042" w:rsidRDefault="00B55734" w:rsidP="00154CB9">
            <w:pPr>
              <w:jc w:val="both"/>
              <w:rPr>
                <w:sz w:val="26"/>
              </w:rPr>
            </w:pPr>
            <w:r w:rsidRPr="00F66042">
              <w:rPr>
                <w:sz w:val="26"/>
              </w:rPr>
              <w:t>- Ở ruột non có đầy đủ các loại enzim tiêu hoá các loại thức ăn.</w:t>
            </w:r>
          </w:p>
          <w:p w:rsidR="00B55734" w:rsidRPr="00F66042" w:rsidRDefault="00B55734" w:rsidP="00154CB9">
            <w:pPr>
              <w:jc w:val="both"/>
              <w:rPr>
                <w:sz w:val="26"/>
              </w:rPr>
            </w:pPr>
            <w:r w:rsidRPr="00F66042">
              <w:rPr>
                <w:sz w:val="26"/>
              </w:rPr>
              <w:t>- Tại đây các loại thức ăn được tiêu hoá các loại thức ăn : Pr, G, Li, Axit Nucleic đến sản phẩm cuối cùng mà cơ thể hấp thu được.</w:t>
            </w:r>
          </w:p>
        </w:tc>
        <w:tc>
          <w:tcPr>
            <w:tcW w:w="854" w:type="dxa"/>
          </w:tcPr>
          <w:p w:rsidR="00B55734" w:rsidRPr="00F66042" w:rsidRDefault="00B55734" w:rsidP="00154CB9">
            <w:pPr>
              <w:rPr>
                <w:i/>
                <w:sz w:val="26"/>
              </w:rPr>
            </w:pPr>
          </w:p>
          <w:p w:rsidR="00B55734" w:rsidRPr="00F66042" w:rsidRDefault="00B55734" w:rsidP="00154CB9">
            <w:pPr>
              <w:rPr>
                <w:i/>
                <w:sz w:val="26"/>
              </w:rPr>
            </w:pPr>
          </w:p>
          <w:p w:rsidR="00B55734" w:rsidRPr="00F66042" w:rsidRDefault="00B55734" w:rsidP="00154CB9">
            <w:pPr>
              <w:rPr>
                <w:i/>
                <w:sz w:val="26"/>
              </w:rPr>
            </w:pPr>
          </w:p>
          <w:p w:rsidR="00B55734" w:rsidRPr="00F66042" w:rsidRDefault="00B55734" w:rsidP="00154CB9">
            <w:pPr>
              <w:rPr>
                <w:sz w:val="26"/>
              </w:rPr>
            </w:pPr>
          </w:p>
        </w:tc>
      </w:tr>
      <w:tr w:rsidR="00B55734" w:rsidRPr="00F66042" w:rsidTr="004330B7">
        <w:trPr>
          <w:trHeight w:val="2995"/>
        </w:trPr>
        <w:tc>
          <w:tcPr>
            <w:tcW w:w="694" w:type="dxa"/>
            <w:vMerge/>
          </w:tcPr>
          <w:p w:rsidR="00B55734" w:rsidRPr="00F66042" w:rsidRDefault="00B55734" w:rsidP="00154CB9">
            <w:pPr>
              <w:jc w:val="center"/>
              <w:rPr>
                <w:b/>
                <w:i/>
                <w:sz w:val="26"/>
              </w:rPr>
            </w:pPr>
          </w:p>
        </w:tc>
        <w:tc>
          <w:tcPr>
            <w:tcW w:w="9211" w:type="dxa"/>
          </w:tcPr>
          <w:p w:rsidR="00B55734" w:rsidRPr="00F66042" w:rsidRDefault="00B55734" w:rsidP="00154CB9">
            <w:pPr>
              <w:rPr>
                <w:sz w:val="26"/>
              </w:rPr>
            </w:pPr>
          </w:p>
          <w:p w:rsidR="00B55734" w:rsidRPr="00F66042" w:rsidRDefault="00B55734" w:rsidP="00154CB9">
            <w:pPr>
              <w:rPr>
                <w:sz w:val="26"/>
              </w:rPr>
            </w:pPr>
            <w:r w:rsidRPr="00F66042">
              <w:rPr>
                <w:b/>
                <w:i/>
                <w:sz w:val="26"/>
              </w:rPr>
              <w:t>- Hô hấp ngoài</w:t>
            </w:r>
            <w:r w:rsidRPr="00F66042">
              <w:rPr>
                <w:sz w:val="26"/>
              </w:rPr>
              <w:t>:</w:t>
            </w:r>
          </w:p>
          <w:p w:rsidR="00B55734" w:rsidRPr="00F66042" w:rsidRDefault="00B55734" w:rsidP="00154CB9">
            <w:pPr>
              <w:rPr>
                <w:sz w:val="26"/>
              </w:rPr>
            </w:pPr>
            <w:r w:rsidRPr="00F66042">
              <w:rPr>
                <w:sz w:val="26"/>
              </w:rPr>
              <w:t>+ Sự thở ra và hít vào ( thông khí ở phổi)</w:t>
            </w:r>
          </w:p>
          <w:p w:rsidR="00B55734" w:rsidRPr="00F66042" w:rsidRDefault="00B55734" w:rsidP="00154CB9">
            <w:pPr>
              <w:rPr>
                <w:sz w:val="26"/>
              </w:rPr>
            </w:pPr>
            <w:r w:rsidRPr="00F66042">
              <w:rPr>
                <w:sz w:val="26"/>
              </w:rPr>
              <w:t>+ Trao đổi khí ở phổi: O</w:t>
            </w:r>
            <w:r w:rsidRPr="00F66042">
              <w:rPr>
                <w:sz w:val="26"/>
                <w:vertAlign w:val="subscript"/>
              </w:rPr>
              <w:t>2</w:t>
            </w:r>
            <w:r w:rsidRPr="00F66042">
              <w:rPr>
                <w:sz w:val="26"/>
              </w:rPr>
              <w:t xml:space="preserve"> khuếch tán từ phế nang vào máu.</w:t>
            </w:r>
          </w:p>
          <w:p w:rsidR="00B55734" w:rsidRPr="00F66042" w:rsidRDefault="00B55734" w:rsidP="00154CB9">
            <w:pPr>
              <w:rPr>
                <w:sz w:val="26"/>
              </w:rPr>
            </w:pPr>
            <w:r w:rsidRPr="00F66042">
              <w:rPr>
                <w:sz w:val="26"/>
              </w:rPr>
              <w:t xml:space="preserve">                                    CO</w:t>
            </w:r>
            <w:r w:rsidRPr="00F66042">
              <w:rPr>
                <w:sz w:val="26"/>
                <w:vertAlign w:val="subscript"/>
              </w:rPr>
              <w:t>2</w:t>
            </w:r>
            <w:r w:rsidRPr="00F66042">
              <w:rPr>
                <w:sz w:val="26"/>
              </w:rPr>
              <w:t xml:space="preserve"> khuếch tán từ máu vào phế nang.</w:t>
            </w:r>
          </w:p>
          <w:p w:rsidR="00B55734" w:rsidRPr="00F66042" w:rsidRDefault="00B55734" w:rsidP="00154CB9">
            <w:pPr>
              <w:rPr>
                <w:sz w:val="26"/>
              </w:rPr>
            </w:pPr>
            <w:r w:rsidRPr="00F66042">
              <w:rPr>
                <w:b/>
                <w:i/>
                <w:sz w:val="26"/>
              </w:rPr>
              <w:t>- Hô hấp trong</w:t>
            </w:r>
          </w:p>
          <w:p w:rsidR="00B55734" w:rsidRPr="00F66042" w:rsidRDefault="00B55734" w:rsidP="00154CB9">
            <w:pPr>
              <w:rPr>
                <w:sz w:val="26"/>
              </w:rPr>
            </w:pPr>
            <w:r w:rsidRPr="00F66042">
              <w:rPr>
                <w:sz w:val="26"/>
              </w:rPr>
              <w:t>+ Trao đổi khí ở tế  bào: CO</w:t>
            </w:r>
            <w:r w:rsidRPr="00F66042">
              <w:rPr>
                <w:sz w:val="26"/>
                <w:vertAlign w:val="subscript"/>
              </w:rPr>
              <w:t>2</w:t>
            </w:r>
            <w:r w:rsidRPr="00F66042">
              <w:rPr>
                <w:sz w:val="26"/>
              </w:rPr>
              <w:t xml:space="preserve"> khuếch tán từ tế bào vào máu.</w:t>
            </w:r>
          </w:p>
          <w:p w:rsidR="00B55734" w:rsidRPr="00F66042" w:rsidRDefault="00B55734" w:rsidP="00154CB9">
            <w:pPr>
              <w:rPr>
                <w:sz w:val="26"/>
              </w:rPr>
            </w:pPr>
            <w:r w:rsidRPr="00F66042">
              <w:rPr>
                <w:sz w:val="26"/>
              </w:rPr>
              <w:t xml:space="preserve">                                         O</w:t>
            </w:r>
            <w:r w:rsidRPr="00F66042">
              <w:rPr>
                <w:sz w:val="26"/>
                <w:vertAlign w:val="subscript"/>
              </w:rPr>
              <w:t>2</w:t>
            </w:r>
            <w:r w:rsidRPr="00F66042">
              <w:rPr>
                <w:sz w:val="26"/>
              </w:rPr>
              <w:t xml:space="preserve"> khuếch tán từ máu vào tế bào.</w:t>
            </w:r>
          </w:p>
        </w:tc>
        <w:tc>
          <w:tcPr>
            <w:tcW w:w="854" w:type="dxa"/>
          </w:tcPr>
          <w:p w:rsidR="00B55734" w:rsidRPr="00F66042" w:rsidRDefault="00B55734" w:rsidP="00154CB9">
            <w:pPr>
              <w:rPr>
                <w:i/>
                <w:sz w:val="26"/>
              </w:rPr>
            </w:pPr>
          </w:p>
          <w:p w:rsidR="00B55734" w:rsidRPr="00F66042" w:rsidRDefault="00B55734" w:rsidP="00154CB9">
            <w:pPr>
              <w:rPr>
                <w:i/>
                <w:sz w:val="26"/>
              </w:rPr>
            </w:pPr>
          </w:p>
          <w:p w:rsidR="00B55734" w:rsidRDefault="00B55734" w:rsidP="00154CB9">
            <w:pPr>
              <w:rPr>
                <w:i/>
                <w:sz w:val="26"/>
              </w:rPr>
            </w:pPr>
          </w:p>
          <w:p w:rsidR="00B55734" w:rsidRPr="00F66042" w:rsidRDefault="00B55734" w:rsidP="00154CB9">
            <w:pPr>
              <w:rPr>
                <w:i/>
                <w:sz w:val="26"/>
              </w:rPr>
            </w:pPr>
            <w:r w:rsidRPr="00F66042">
              <w:rPr>
                <w:i/>
                <w:sz w:val="26"/>
              </w:rPr>
              <w:t>0,25</w:t>
            </w:r>
          </w:p>
          <w:p w:rsidR="00B55734" w:rsidRPr="00F66042" w:rsidRDefault="00B55734" w:rsidP="00154CB9">
            <w:pPr>
              <w:rPr>
                <w:i/>
                <w:sz w:val="26"/>
              </w:rPr>
            </w:pPr>
          </w:p>
          <w:p w:rsidR="00B55734" w:rsidRPr="00F66042" w:rsidRDefault="00B55734" w:rsidP="00154CB9">
            <w:pPr>
              <w:rPr>
                <w:i/>
                <w:sz w:val="26"/>
              </w:rPr>
            </w:pPr>
            <w:r w:rsidRPr="00F66042">
              <w:rPr>
                <w:i/>
                <w:sz w:val="26"/>
              </w:rPr>
              <w:t>0,25đ</w:t>
            </w:r>
          </w:p>
          <w:p w:rsidR="00B55734" w:rsidRPr="00F66042" w:rsidRDefault="00B55734" w:rsidP="00154CB9">
            <w:pPr>
              <w:rPr>
                <w:i/>
                <w:sz w:val="26"/>
              </w:rPr>
            </w:pPr>
          </w:p>
          <w:p w:rsidR="00B55734" w:rsidRPr="00F66042" w:rsidRDefault="00B55734" w:rsidP="00154CB9">
            <w:pPr>
              <w:rPr>
                <w:i/>
                <w:sz w:val="26"/>
              </w:rPr>
            </w:pPr>
            <w:r w:rsidRPr="00F66042">
              <w:rPr>
                <w:i/>
                <w:sz w:val="26"/>
              </w:rPr>
              <w:t>0,5 đ</w:t>
            </w:r>
          </w:p>
          <w:p w:rsidR="00B55734" w:rsidRPr="00F66042" w:rsidRDefault="00B55734" w:rsidP="00154CB9">
            <w:pPr>
              <w:rPr>
                <w:sz w:val="26"/>
              </w:rPr>
            </w:pPr>
          </w:p>
        </w:tc>
      </w:tr>
      <w:tr w:rsidR="00B55734" w:rsidRPr="00F66042" w:rsidTr="004330B7">
        <w:tc>
          <w:tcPr>
            <w:tcW w:w="694" w:type="dxa"/>
          </w:tcPr>
          <w:p w:rsidR="00B55734" w:rsidRPr="00F66042" w:rsidRDefault="00B55734" w:rsidP="00154CB9">
            <w:pPr>
              <w:jc w:val="center"/>
              <w:rPr>
                <w:b/>
                <w:sz w:val="26"/>
              </w:rPr>
            </w:pPr>
            <w:r>
              <w:rPr>
                <w:b/>
                <w:sz w:val="26"/>
              </w:rPr>
              <w:t>3</w:t>
            </w:r>
          </w:p>
          <w:p w:rsidR="00B55734" w:rsidRPr="00F66042" w:rsidRDefault="00B55734" w:rsidP="00154CB9">
            <w:pPr>
              <w:jc w:val="center"/>
              <w:rPr>
                <w:b/>
                <w:sz w:val="26"/>
              </w:rPr>
            </w:pPr>
          </w:p>
        </w:tc>
        <w:tc>
          <w:tcPr>
            <w:tcW w:w="9211" w:type="dxa"/>
          </w:tcPr>
          <w:p w:rsidR="00B55734" w:rsidRPr="00B9243A" w:rsidRDefault="00B55734" w:rsidP="00683C58">
            <w:pPr>
              <w:tabs>
                <w:tab w:val="left" w:pos="142"/>
              </w:tabs>
              <w:spacing w:before="100" w:beforeAutospacing="1" w:after="100" w:afterAutospacing="1"/>
              <w:contextualSpacing/>
              <w:rPr>
                <w:shd w:val="clear" w:color="auto" w:fill="FFFFFF"/>
              </w:rPr>
            </w:pPr>
            <w:r>
              <w:rPr>
                <w:shd w:val="clear" w:color="auto" w:fill="FFFFFF"/>
              </w:rPr>
              <w:t>a.</w:t>
            </w:r>
            <w:r w:rsidRPr="00B9243A">
              <w:rPr>
                <w:shd w:val="clear" w:color="auto" w:fill="FFFFFF"/>
              </w:rPr>
              <w:t>- Máu chảy trong mạch không đông là do:</w:t>
            </w:r>
          </w:p>
          <w:p w:rsidR="00B55734" w:rsidRPr="00B9243A" w:rsidRDefault="00B55734" w:rsidP="00683C58">
            <w:pPr>
              <w:tabs>
                <w:tab w:val="left" w:pos="142"/>
              </w:tabs>
              <w:spacing w:before="100" w:beforeAutospacing="1" w:after="100" w:afterAutospacing="1"/>
              <w:contextualSpacing/>
              <w:rPr>
                <w:shd w:val="clear" w:color="auto" w:fill="FFFFFF"/>
              </w:rPr>
            </w:pPr>
            <w:r w:rsidRPr="00B9243A">
              <w:rPr>
                <w:shd w:val="clear" w:color="auto" w:fill="FFFFFF"/>
              </w:rPr>
              <w:t>+ Th</w:t>
            </w:r>
            <w:r w:rsidRPr="00B9243A">
              <w:rPr>
                <w:rFonts w:cs="Arial"/>
                <w:shd w:val="clear" w:color="auto" w:fill="FFFFFF"/>
              </w:rPr>
              <w:t>à</w:t>
            </w:r>
            <w:r w:rsidRPr="00B9243A">
              <w:rPr>
                <w:rFonts w:cs=".VnTime"/>
                <w:shd w:val="clear" w:color="auto" w:fill="FFFFFF"/>
              </w:rPr>
              <w:t>nh m</w:t>
            </w:r>
            <w:r w:rsidRPr="00B9243A">
              <w:rPr>
                <w:rFonts w:cs="Arial"/>
                <w:shd w:val="clear" w:color="auto" w:fill="FFFFFF"/>
              </w:rPr>
              <w:t>ạ</w:t>
            </w:r>
            <w:r w:rsidRPr="00B9243A">
              <w:rPr>
                <w:rFonts w:cs=".VnTime"/>
                <w:shd w:val="clear" w:color="auto" w:fill="FFFFFF"/>
              </w:rPr>
              <w:t>ch tr</w:t>
            </w:r>
            <w:r w:rsidRPr="00B9243A">
              <w:rPr>
                <w:rFonts w:cs="Arial"/>
                <w:shd w:val="clear" w:color="auto" w:fill="FFFFFF"/>
              </w:rPr>
              <w:t>ơ</w:t>
            </w:r>
            <w:r w:rsidRPr="00B9243A">
              <w:rPr>
                <w:rFonts w:cs=".VnTime"/>
                <w:shd w:val="clear" w:color="auto" w:fill="FFFFFF"/>
              </w:rPr>
              <w:t>n nh</w:t>
            </w:r>
            <w:r w:rsidRPr="00B9243A">
              <w:rPr>
                <w:rFonts w:cs="Arial"/>
                <w:shd w:val="clear" w:color="auto" w:fill="FFFFFF"/>
              </w:rPr>
              <w:t>ẵ</w:t>
            </w:r>
            <w:r w:rsidRPr="00B9243A">
              <w:rPr>
                <w:rFonts w:cs=".VnTime"/>
                <w:shd w:val="clear" w:color="auto" w:fill="FFFFFF"/>
              </w:rPr>
              <w:t>n, nên các ti</w:t>
            </w:r>
            <w:r w:rsidRPr="00B9243A">
              <w:rPr>
                <w:rFonts w:cs="Arial"/>
                <w:shd w:val="clear" w:color="auto" w:fill="FFFFFF"/>
              </w:rPr>
              <w:t>ể</w:t>
            </w:r>
            <w:r w:rsidRPr="00B9243A">
              <w:rPr>
                <w:rFonts w:cs=".VnTime"/>
                <w:shd w:val="clear" w:color="auto" w:fill="FFFFFF"/>
              </w:rPr>
              <w:t>u c</w:t>
            </w:r>
            <w:r w:rsidRPr="00B9243A">
              <w:rPr>
                <w:rFonts w:cs="Arial"/>
                <w:shd w:val="clear" w:color="auto" w:fill="FFFFFF"/>
              </w:rPr>
              <w:t>ầ</w:t>
            </w:r>
            <w:r w:rsidRPr="00B9243A">
              <w:rPr>
                <w:rFonts w:cs=".VnTime"/>
                <w:shd w:val="clear" w:color="auto" w:fill="FFFFFF"/>
              </w:rPr>
              <w:t>u không b</w:t>
            </w:r>
            <w:r w:rsidRPr="00B9243A">
              <w:rPr>
                <w:rFonts w:cs="Arial"/>
                <w:shd w:val="clear" w:color="auto" w:fill="FFFFFF"/>
              </w:rPr>
              <w:t>ị</w:t>
            </w:r>
            <w:r w:rsidRPr="00B9243A">
              <w:rPr>
                <w:rFonts w:cs=".VnTime"/>
                <w:shd w:val="clear" w:color="auto" w:fill="FFFFFF"/>
              </w:rPr>
              <w:t xml:space="preserve"> v</w:t>
            </w:r>
            <w:r w:rsidRPr="00B9243A">
              <w:rPr>
                <w:rFonts w:cs="Arial"/>
                <w:shd w:val="clear" w:color="auto" w:fill="FFFFFF"/>
              </w:rPr>
              <w:t>ỡ</w:t>
            </w:r>
            <w:r w:rsidRPr="00B9243A">
              <w:rPr>
                <w:rFonts w:cs=".VnTime"/>
                <w:shd w:val="clear" w:color="auto" w:fill="FFFFFF"/>
              </w:rPr>
              <w:t>.</w:t>
            </w:r>
          </w:p>
          <w:p w:rsidR="00B55734" w:rsidRPr="00B9243A" w:rsidRDefault="00B55734" w:rsidP="00683C58">
            <w:pPr>
              <w:tabs>
                <w:tab w:val="left" w:pos="142"/>
              </w:tabs>
              <w:spacing w:before="100" w:beforeAutospacing="1" w:after="100" w:afterAutospacing="1"/>
              <w:contextualSpacing/>
              <w:rPr>
                <w:shd w:val="clear" w:color="auto" w:fill="FFFFFF"/>
              </w:rPr>
            </w:pPr>
            <w:r w:rsidRPr="00B9243A">
              <w:rPr>
                <w:shd w:val="clear" w:color="auto" w:fill="FFFFFF"/>
              </w:rPr>
              <w:t>+ Trên th</w:t>
            </w:r>
            <w:r w:rsidRPr="00B9243A">
              <w:rPr>
                <w:rFonts w:cs="Arial"/>
                <w:shd w:val="clear" w:color="auto" w:fill="FFFFFF"/>
              </w:rPr>
              <w:t>à</w:t>
            </w:r>
            <w:r w:rsidRPr="00B9243A">
              <w:rPr>
                <w:rFonts w:cs=".VnTime"/>
                <w:shd w:val="clear" w:color="auto" w:fill="FFFFFF"/>
              </w:rPr>
              <w:t>nh m</w:t>
            </w:r>
            <w:r w:rsidRPr="00B9243A">
              <w:rPr>
                <w:rFonts w:cs="Arial"/>
                <w:shd w:val="clear" w:color="auto" w:fill="FFFFFF"/>
              </w:rPr>
              <w:t>ạ</w:t>
            </w:r>
            <w:r w:rsidRPr="00B9243A">
              <w:rPr>
                <w:rFonts w:cs=".VnTime"/>
                <w:shd w:val="clear" w:color="auto" w:fill="FFFFFF"/>
              </w:rPr>
              <w:t>ch có ch</w:t>
            </w:r>
            <w:r w:rsidRPr="00B9243A">
              <w:rPr>
                <w:rFonts w:cs="Arial"/>
                <w:shd w:val="clear" w:color="auto" w:fill="FFFFFF"/>
              </w:rPr>
              <w:t>ấ</w:t>
            </w:r>
            <w:r w:rsidRPr="00B9243A">
              <w:rPr>
                <w:rFonts w:cs=".VnTime"/>
                <w:shd w:val="clear" w:color="auto" w:fill="FFFFFF"/>
              </w:rPr>
              <w:t>t</w:t>
            </w:r>
            <w:r>
              <w:rPr>
                <w:rFonts w:cs=".VnTime"/>
                <w:shd w:val="clear" w:color="auto" w:fill="FFFFFF"/>
              </w:rPr>
              <w:t xml:space="preserve"> </w:t>
            </w:r>
            <w:r w:rsidRPr="00EC49D3">
              <w:rPr>
                <w:rFonts w:cs=".VnTime"/>
                <w:color w:val="FF0000"/>
                <w:shd w:val="clear" w:color="auto" w:fill="FFFFFF"/>
              </w:rPr>
              <w:t xml:space="preserve">chống </w:t>
            </w:r>
            <w:r w:rsidRPr="00B9243A">
              <w:rPr>
                <w:rFonts w:cs=".VnTime"/>
                <w:shd w:val="clear" w:color="auto" w:fill="FFFFFF"/>
              </w:rPr>
              <w:t xml:space="preserve"> </w:t>
            </w:r>
            <w:r w:rsidRPr="00B9243A">
              <w:rPr>
                <w:rFonts w:cs="Arial"/>
                <w:shd w:val="clear" w:color="auto" w:fill="FFFFFF"/>
              </w:rPr>
              <w:t>đ</w:t>
            </w:r>
            <w:r w:rsidRPr="00B9243A">
              <w:rPr>
                <w:rFonts w:cs=".VnTime"/>
                <w:shd w:val="clear" w:color="auto" w:fill="FFFFFF"/>
              </w:rPr>
              <w:t>ông do 1 lo</w:t>
            </w:r>
            <w:r w:rsidRPr="00B9243A">
              <w:rPr>
                <w:rFonts w:cs="Arial"/>
                <w:shd w:val="clear" w:color="auto" w:fill="FFFFFF"/>
              </w:rPr>
              <w:t>ạ</w:t>
            </w:r>
            <w:r w:rsidRPr="00B9243A">
              <w:rPr>
                <w:rFonts w:cs=".VnTime"/>
                <w:shd w:val="clear" w:color="auto" w:fill="FFFFFF"/>
              </w:rPr>
              <w:t>i b</w:t>
            </w:r>
            <w:r w:rsidRPr="00B9243A">
              <w:rPr>
                <w:rFonts w:cs="Arial"/>
                <w:shd w:val="clear" w:color="auto" w:fill="FFFFFF"/>
              </w:rPr>
              <w:t>ạ</w:t>
            </w:r>
            <w:r w:rsidRPr="00B9243A">
              <w:rPr>
                <w:rFonts w:cs=".VnTime"/>
                <w:shd w:val="clear" w:color="auto" w:fill="FFFFFF"/>
              </w:rPr>
              <w:t>ch c</w:t>
            </w:r>
            <w:r w:rsidRPr="00B9243A">
              <w:rPr>
                <w:rFonts w:cs="Arial"/>
                <w:shd w:val="clear" w:color="auto" w:fill="FFFFFF"/>
              </w:rPr>
              <w:t>ầ</w:t>
            </w:r>
            <w:r w:rsidRPr="00B9243A">
              <w:rPr>
                <w:rFonts w:cs=".VnTime"/>
                <w:shd w:val="clear" w:color="auto" w:fill="FFFFFF"/>
              </w:rPr>
              <w:t>u ti</w:t>
            </w:r>
            <w:r w:rsidRPr="00B9243A">
              <w:rPr>
                <w:rFonts w:cs="Arial"/>
                <w:shd w:val="clear" w:color="auto" w:fill="FFFFFF"/>
              </w:rPr>
              <w:t>ế</w:t>
            </w:r>
            <w:r w:rsidRPr="00B9243A">
              <w:rPr>
                <w:rFonts w:cs=".VnTime"/>
                <w:shd w:val="clear" w:color="auto" w:fill="FFFFFF"/>
              </w:rPr>
              <w:t>t ra.</w:t>
            </w:r>
          </w:p>
          <w:p w:rsidR="00B55734" w:rsidRDefault="00B55734" w:rsidP="00683C58">
            <w:pPr>
              <w:tabs>
                <w:tab w:val="left" w:pos="142"/>
              </w:tabs>
              <w:spacing w:before="100" w:beforeAutospacing="1"/>
              <w:rPr>
                <w:shd w:val="clear" w:color="auto" w:fill="FFFFFF"/>
              </w:rPr>
            </w:pPr>
            <w:r w:rsidRPr="00B9243A">
              <w:rPr>
                <w:shd w:val="clear" w:color="auto" w:fill="FFFFFF"/>
              </w:rPr>
              <w:t>+ Còn khi máu ra khỏi mạch thì tiểu cầu bị tác động bởi vết rách thành mạch nên bị vỡ ra</w:t>
            </w:r>
            <w:r>
              <w:rPr>
                <w:shd w:val="clear" w:color="auto" w:fill="FFFFFF"/>
              </w:rPr>
              <w:t>, giải phóng enzim kết hợp prêtê</w:t>
            </w:r>
            <w:r w:rsidRPr="00B9243A">
              <w:rPr>
                <w:shd w:val="clear" w:color="auto" w:fill="FFFFFF"/>
              </w:rPr>
              <w:t>in và Ca</w:t>
            </w:r>
            <w:r w:rsidRPr="00B9243A">
              <w:rPr>
                <w:shd w:val="clear" w:color="auto" w:fill="FFFFFF"/>
                <w:vertAlign w:val="superscript"/>
              </w:rPr>
              <w:t xml:space="preserve">2+ </w:t>
            </w:r>
            <w:r w:rsidRPr="00B9243A">
              <w:rPr>
                <w:shd w:val="clear" w:color="auto" w:fill="FFFFFF"/>
              </w:rPr>
              <w:t>có trong huyết tương tạo thành các tơ máu máu ôm giữ tế bào máu tạo thành cục máu đông.</w:t>
            </w:r>
          </w:p>
          <w:p w:rsidR="00B55734" w:rsidRPr="00B9243A" w:rsidRDefault="00B55734" w:rsidP="00683C58">
            <w:pPr>
              <w:tabs>
                <w:tab w:val="left" w:pos="142"/>
              </w:tabs>
              <w:spacing w:before="100" w:beforeAutospacing="1"/>
              <w:rPr>
                <w:shd w:val="clear" w:color="auto" w:fill="FFFFFF"/>
              </w:rPr>
            </w:pPr>
            <w:r>
              <w:rPr>
                <w:shd w:val="clear" w:color="auto" w:fill="FFFFFF"/>
              </w:rPr>
              <w:t>b.</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8"/>
              <w:gridCol w:w="2872"/>
              <w:gridCol w:w="4088"/>
            </w:tblGrid>
            <w:tr w:rsidR="00B55734" w:rsidRPr="00B9243A" w:rsidTr="0013360E">
              <w:tc>
                <w:tcPr>
                  <w:tcW w:w="1178"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jc w:val="center"/>
                    <w:rPr>
                      <w:sz w:val="26"/>
                    </w:rPr>
                  </w:pPr>
                  <w:r w:rsidRPr="0013360E">
                    <w:rPr>
                      <w:sz w:val="26"/>
                    </w:rPr>
                    <w:t>Đặc điểm</w:t>
                  </w:r>
                </w:p>
              </w:tc>
              <w:tc>
                <w:tcPr>
                  <w:tcW w:w="2872"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jc w:val="center"/>
                    <w:rPr>
                      <w:sz w:val="26"/>
                    </w:rPr>
                  </w:pPr>
                  <w:r w:rsidRPr="0013360E">
                    <w:rPr>
                      <w:sz w:val="26"/>
                    </w:rPr>
                    <w:t>Đông máu</w:t>
                  </w:r>
                </w:p>
              </w:tc>
              <w:tc>
                <w:tcPr>
                  <w:tcW w:w="4088"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jc w:val="center"/>
                    <w:rPr>
                      <w:sz w:val="26"/>
                    </w:rPr>
                  </w:pPr>
                  <w:r w:rsidRPr="0013360E">
                    <w:rPr>
                      <w:sz w:val="26"/>
                    </w:rPr>
                    <w:t>Ngưng máu</w:t>
                  </w:r>
                </w:p>
              </w:tc>
            </w:tr>
            <w:tr w:rsidR="00B55734" w:rsidRPr="00B9243A" w:rsidTr="0013360E">
              <w:tc>
                <w:tcPr>
                  <w:tcW w:w="1178" w:type="dxa"/>
                  <w:tcBorders>
                    <w:top w:val="single" w:sz="4" w:space="0" w:color="auto"/>
                    <w:left w:val="single" w:sz="4" w:space="0" w:color="auto"/>
                    <w:bottom w:val="single" w:sz="4" w:space="0" w:color="auto"/>
                    <w:right w:val="single" w:sz="4" w:space="0" w:color="auto"/>
                  </w:tcBorders>
                  <w:vAlign w:val="center"/>
                </w:tcPr>
                <w:p w:rsidR="00B55734" w:rsidRPr="0013360E" w:rsidRDefault="00B55734" w:rsidP="0013360E">
                  <w:pPr>
                    <w:tabs>
                      <w:tab w:val="left" w:pos="1240"/>
                      <w:tab w:val="left" w:pos="5112"/>
                    </w:tabs>
                    <w:jc w:val="center"/>
                    <w:rPr>
                      <w:sz w:val="26"/>
                    </w:rPr>
                  </w:pPr>
                  <w:r w:rsidRPr="0013360E">
                    <w:rPr>
                      <w:sz w:val="26"/>
                    </w:rPr>
                    <w:t>Khái niệm</w:t>
                  </w:r>
                </w:p>
              </w:tc>
              <w:tc>
                <w:tcPr>
                  <w:tcW w:w="2872"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rPr>
                      <w:sz w:val="26"/>
                    </w:rPr>
                  </w:pPr>
                  <w:r w:rsidRPr="0013360E">
                    <w:rPr>
                      <w:sz w:val="26"/>
                    </w:rPr>
                    <w:t>Là hiện tượng máu bị đông lại khi ra khỏi cơ thể</w:t>
                  </w:r>
                </w:p>
              </w:tc>
              <w:tc>
                <w:tcPr>
                  <w:tcW w:w="4088"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ind w:left="113" w:firstLine="357"/>
                    <w:rPr>
                      <w:sz w:val="26"/>
                    </w:rPr>
                  </w:pPr>
                  <w:r w:rsidRPr="0013360E">
                    <w:rPr>
                      <w:sz w:val="26"/>
                    </w:rPr>
                    <w:t>Là hiện tượng hồng cầu của người cho bị kết dính trong máu người nhận</w:t>
                  </w:r>
                </w:p>
              </w:tc>
            </w:tr>
            <w:tr w:rsidR="00B55734" w:rsidRPr="00B9243A" w:rsidTr="0013360E">
              <w:tc>
                <w:tcPr>
                  <w:tcW w:w="1178" w:type="dxa"/>
                  <w:tcBorders>
                    <w:top w:val="single" w:sz="4" w:space="0" w:color="auto"/>
                    <w:left w:val="single" w:sz="4" w:space="0" w:color="auto"/>
                    <w:bottom w:val="single" w:sz="4" w:space="0" w:color="auto"/>
                    <w:right w:val="single" w:sz="4" w:space="0" w:color="auto"/>
                  </w:tcBorders>
                  <w:vAlign w:val="center"/>
                </w:tcPr>
                <w:p w:rsidR="00B55734" w:rsidRPr="0013360E" w:rsidRDefault="00B55734" w:rsidP="0013360E">
                  <w:pPr>
                    <w:tabs>
                      <w:tab w:val="left" w:pos="1240"/>
                      <w:tab w:val="left" w:pos="5112"/>
                    </w:tabs>
                    <w:jc w:val="center"/>
                    <w:rPr>
                      <w:sz w:val="26"/>
                    </w:rPr>
                  </w:pPr>
                  <w:r w:rsidRPr="0013360E">
                    <w:rPr>
                      <w:sz w:val="26"/>
                    </w:rPr>
                    <w:t>Cơ chế</w:t>
                  </w:r>
                </w:p>
              </w:tc>
              <w:tc>
                <w:tcPr>
                  <w:tcW w:w="2872"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rPr>
                      <w:sz w:val="26"/>
                    </w:rPr>
                  </w:pPr>
                  <w:r w:rsidRPr="0013360E">
                    <w:rPr>
                      <w:sz w:val="26"/>
                    </w:rPr>
                    <w:t>Tiểu cầu vỡ tiết enzim kết hợp với ion Ca</w:t>
                  </w:r>
                  <w:r w:rsidRPr="0013360E">
                    <w:rPr>
                      <w:sz w:val="26"/>
                      <w:vertAlign w:val="superscript"/>
                    </w:rPr>
                    <w:t>++</w:t>
                  </w:r>
                  <w:r w:rsidRPr="0013360E">
                    <w:rPr>
                      <w:sz w:val="26"/>
                    </w:rPr>
                    <w:t xml:space="preserve"> có trong huyết tương biến chất sinh tơ máu trong huyết tương thành tơ máu, các tơ máu tạo thành mạng lưới ôm giữ các TB máu tạo thành khối máu đông</w:t>
                  </w:r>
                </w:p>
              </w:tc>
              <w:tc>
                <w:tcPr>
                  <w:tcW w:w="4088"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ind w:left="-70" w:firstLine="70"/>
                    <w:jc w:val="both"/>
                    <w:rPr>
                      <w:sz w:val="26"/>
                    </w:rPr>
                  </w:pPr>
                  <w:r w:rsidRPr="0013360E">
                    <w:rPr>
                      <w:sz w:val="26"/>
                    </w:rPr>
                    <w:t xml:space="preserve">Các kháng thể có trong huyết tương người nhận gây kết dính với các kháng nguyên trên hồng cầu người cho, làm cho hồng cầu của người cho bị kết dính  thành cục trong máu người nhận </w:t>
                  </w:r>
                </w:p>
                <w:p w:rsidR="00B55734" w:rsidRPr="0013360E" w:rsidRDefault="00B55734" w:rsidP="0013360E">
                  <w:pPr>
                    <w:tabs>
                      <w:tab w:val="left" w:pos="1240"/>
                      <w:tab w:val="left" w:pos="5112"/>
                    </w:tabs>
                    <w:rPr>
                      <w:sz w:val="26"/>
                    </w:rPr>
                  </w:pPr>
                </w:p>
              </w:tc>
            </w:tr>
            <w:tr w:rsidR="00B55734" w:rsidRPr="00B9243A" w:rsidTr="0013360E">
              <w:tc>
                <w:tcPr>
                  <w:tcW w:w="1178" w:type="dxa"/>
                  <w:tcBorders>
                    <w:top w:val="single" w:sz="4" w:space="0" w:color="auto"/>
                    <w:left w:val="single" w:sz="4" w:space="0" w:color="auto"/>
                    <w:bottom w:val="single" w:sz="4" w:space="0" w:color="auto"/>
                    <w:right w:val="single" w:sz="4" w:space="0" w:color="auto"/>
                  </w:tcBorders>
                  <w:vAlign w:val="center"/>
                </w:tcPr>
                <w:p w:rsidR="00B55734" w:rsidRPr="0013360E" w:rsidRDefault="00B55734" w:rsidP="0013360E">
                  <w:pPr>
                    <w:tabs>
                      <w:tab w:val="left" w:pos="1240"/>
                      <w:tab w:val="left" w:pos="5112"/>
                    </w:tabs>
                    <w:jc w:val="center"/>
                    <w:rPr>
                      <w:sz w:val="26"/>
                    </w:rPr>
                  </w:pPr>
                  <w:r w:rsidRPr="0013360E">
                    <w:rPr>
                      <w:sz w:val="26"/>
                    </w:rPr>
                    <w:t>Ý nghĩa</w:t>
                  </w:r>
                </w:p>
              </w:tc>
              <w:tc>
                <w:tcPr>
                  <w:tcW w:w="2872"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jc w:val="both"/>
                    <w:rPr>
                      <w:sz w:val="26"/>
                    </w:rPr>
                  </w:pPr>
                  <w:r w:rsidRPr="0013360E">
                    <w:rPr>
                      <w:sz w:val="26"/>
                    </w:rPr>
                    <w:t>- Bảo vệ cơ thể chống mất máu khi các mạch máu bị đứt</w:t>
                  </w:r>
                </w:p>
                <w:p w:rsidR="00B55734" w:rsidRPr="0013360E" w:rsidRDefault="00B55734" w:rsidP="0013360E">
                  <w:pPr>
                    <w:tabs>
                      <w:tab w:val="left" w:pos="1240"/>
                      <w:tab w:val="left" w:pos="5112"/>
                    </w:tabs>
                    <w:rPr>
                      <w:sz w:val="26"/>
                    </w:rPr>
                  </w:pPr>
                </w:p>
              </w:tc>
              <w:tc>
                <w:tcPr>
                  <w:tcW w:w="4088" w:type="dxa"/>
                  <w:tcBorders>
                    <w:top w:val="single" w:sz="4" w:space="0" w:color="auto"/>
                    <w:left w:val="single" w:sz="4" w:space="0" w:color="auto"/>
                    <w:bottom w:val="single" w:sz="4" w:space="0" w:color="auto"/>
                    <w:right w:val="single" w:sz="4" w:space="0" w:color="auto"/>
                  </w:tcBorders>
                </w:tcPr>
                <w:p w:rsidR="00B55734" w:rsidRPr="0013360E" w:rsidRDefault="00B55734" w:rsidP="0013360E">
                  <w:pPr>
                    <w:tabs>
                      <w:tab w:val="left" w:pos="1240"/>
                      <w:tab w:val="left" w:pos="5112"/>
                    </w:tabs>
                    <w:rPr>
                      <w:sz w:val="26"/>
                    </w:rPr>
                  </w:pPr>
                  <w:r w:rsidRPr="0013360E">
                    <w:rPr>
                      <w:sz w:val="26"/>
                    </w:rPr>
                    <w:t>Đây là một phản ứng miễn dịch của cơ thể, khi truyền máu cần thực hiện đúng nguyên tắc để tránh ngưng máu.</w:t>
                  </w:r>
                </w:p>
              </w:tc>
            </w:tr>
          </w:tbl>
          <w:p w:rsidR="00B55734" w:rsidRPr="00F66042" w:rsidRDefault="00B55734" w:rsidP="00154CB9">
            <w:pPr>
              <w:rPr>
                <w:b/>
                <w:i/>
                <w:sz w:val="26"/>
              </w:rPr>
            </w:pPr>
          </w:p>
        </w:tc>
        <w:tc>
          <w:tcPr>
            <w:tcW w:w="854" w:type="dxa"/>
          </w:tcPr>
          <w:p w:rsidR="00B55734" w:rsidRPr="001B1BFE" w:rsidRDefault="00B55734" w:rsidP="00683C58">
            <w:pPr>
              <w:jc w:val="center"/>
            </w:pPr>
          </w:p>
          <w:p w:rsidR="00B55734" w:rsidRPr="001B1BFE" w:rsidRDefault="00B55734" w:rsidP="00683C58">
            <w:pPr>
              <w:jc w:val="center"/>
            </w:pPr>
          </w:p>
          <w:p w:rsidR="00B55734" w:rsidRDefault="00B55734" w:rsidP="00683C58">
            <w:pPr>
              <w:jc w:val="center"/>
              <w:rPr>
                <w:lang w:val="nl-NL"/>
              </w:rPr>
            </w:pPr>
            <w:r>
              <w:rPr>
                <w:lang w:val="nl-NL"/>
              </w:rPr>
              <w:t>0. 5</w:t>
            </w: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r>
              <w:rPr>
                <w:lang w:val="nl-NL"/>
              </w:rPr>
              <w:t>0. 5</w:t>
            </w: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r>
              <w:rPr>
                <w:lang w:val="nl-NL"/>
              </w:rPr>
              <w:t>0. 5</w:t>
            </w: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Default="00B55734" w:rsidP="00683C58">
            <w:pPr>
              <w:jc w:val="center"/>
              <w:rPr>
                <w:lang w:val="nl-NL"/>
              </w:rPr>
            </w:pPr>
          </w:p>
          <w:p w:rsidR="00B55734" w:rsidRPr="00F66042" w:rsidRDefault="00B55734" w:rsidP="00154CB9">
            <w:pPr>
              <w:rPr>
                <w:i/>
                <w:sz w:val="26"/>
              </w:rPr>
            </w:pPr>
            <w:r>
              <w:rPr>
                <w:lang w:val="nl-NL"/>
              </w:rPr>
              <w:t>0.5</w:t>
            </w: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Default="00B55734" w:rsidP="00154CB9">
            <w:pPr>
              <w:jc w:val="center"/>
              <w:rPr>
                <w:b/>
                <w:sz w:val="26"/>
              </w:rPr>
            </w:pPr>
            <w:r>
              <w:rPr>
                <w:b/>
                <w:sz w:val="26"/>
              </w:rPr>
              <w:t>4</w:t>
            </w:r>
          </w:p>
          <w:p w:rsidR="00B55734" w:rsidRDefault="00B55734" w:rsidP="00154CB9">
            <w:pPr>
              <w:jc w:val="center"/>
              <w:rPr>
                <w:b/>
                <w:sz w:val="26"/>
              </w:rPr>
            </w:pPr>
          </w:p>
          <w:p w:rsidR="00B55734" w:rsidRPr="00E40959" w:rsidRDefault="00B55734" w:rsidP="00154CB9">
            <w:pPr>
              <w:jc w:val="center"/>
              <w:rPr>
                <w:b/>
                <w:sz w:val="26"/>
              </w:rPr>
            </w:pPr>
            <w:r>
              <w:rPr>
                <w:b/>
                <w:sz w:val="26"/>
              </w:rPr>
              <w:t>2,0đ</w:t>
            </w:r>
          </w:p>
        </w:tc>
        <w:tc>
          <w:tcPr>
            <w:tcW w:w="9211"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sz w:val="26"/>
              </w:rPr>
            </w:pPr>
            <w:r>
              <w:rPr>
                <w:sz w:val="26"/>
              </w:rPr>
              <w:t>a.</w:t>
            </w:r>
            <w:r w:rsidRPr="00E40959">
              <w:rPr>
                <w:sz w:val="26"/>
              </w:rPr>
              <w:t xml:space="preserve"> TH1: Lai một cặp tính trạng : chịu  sự chi phối của quy luật phân li của   Mendel</w:t>
            </w:r>
          </w:p>
          <w:p w:rsidR="00B55734" w:rsidRPr="00E40959" w:rsidRDefault="00B55734" w:rsidP="00154CB9">
            <w:pPr>
              <w:rPr>
                <w:sz w:val="26"/>
              </w:rPr>
            </w:pPr>
            <w:r w:rsidRPr="00E40959">
              <w:rPr>
                <w:sz w:val="26"/>
              </w:rPr>
              <w:t xml:space="preserve"> Sơ đồ lai:.................</w:t>
            </w:r>
          </w:p>
          <w:p w:rsidR="00B55734" w:rsidRPr="00E40959" w:rsidRDefault="00B55734" w:rsidP="00154CB9">
            <w:pPr>
              <w:rPr>
                <w:sz w:val="26"/>
              </w:rPr>
            </w:pPr>
            <w:r w:rsidRPr="00E40959">
              <w:rPr>
                <w:sz w:val="26"/>
              </w:rPr>
              <w:t xml:space="preserve">   TH2: Lai hai cặp tính trạng </w:t>
            </w:r>
          </w:p>
          <w:p w:rsidR="00B55734" w:rsidRPr="00E40959" w:rsidRDefault="00B55734" w:rsidP="00154CB9">
            <w:pPr>
              <w:rPr>
                <w:sz w:val="26"/>
              </w:rPr>
            </w:pPr>
            <w:r w:rsidRPr="00E40959">
              <w:rPr>
                <w:sz w:val="26"/>
              </w:rPr>
              <w:t>- Chịu  sự chi phối của quy luật phân li độc lập của Mendel</w:t>
            </w:r>
          </w:p>
          <w:p w:rsidR="00B55734" w:rsidRPr="00E40959" w:rsidRDefault="00B55734" w:rsidP="00154CB9">
            <w:pPr>
              <w:rPr>
                <w:sz w:val="26"/>
              </w:rPr>
            </w:pPr>
            <w:r w:rsidRPr="00E40959">
              <w:rPr>
                <w:sz w:val="26"/>
              </w:rPr>
              <w:t xml:space="preserve">   Sơ đồ lai:.....................</w:t>
            </w:r>
          </w:p>
          <w:p w:rsidR="00B55734" w:rsidRPr="00E40959" w:rsidRDefault="00B55734" w:rsidP="00154CB9">
            <w:pPr>
              <w:rPr>
                <w:sz w:val="26"/>
              </w:rPr>
            </w:pPr>
            <w:r w:rsidRPr="00E40959">
              <w:rPr>
                <w:sz w:val="26"/>
              </w:rPr>
              <w:t>- Chịu sự chi phối của di truyền liên kết</w:t>
            </w:r>
          </w:p>
          <w:p w:rsidR="00B55734" w:rsidRPr="00E40959" w:rsidRDefault="00B55734" w:rsidP="00154CB9">
            <w:pPr>
              <w:rPr>
                <w:sz w:val="26"/>
              </w:rPr>
            </w:pPr>
            <w:r w:rsidRPr="00E40959">
              <w:rPr>
                <w:sz w:val="26"/>
              </w:rPr>
              <w:t xml:space="preserve">    Sơ đồ lai:........................</w:t>
            </w:r>
          </w:p>
          <w:p w:rsidR="00B55734" w:rsidRPr="001D4ACE" w:rsidRDefault="00B55734" w:rsidP="001D4ACE">
            <w:pPr>
              <w:rPr>
                <w:sz w:val="28"/>
                <w:szCs w:val="28"/>
              </w:rPr>
            </w:pPr>
            <w:r w:rsidRPr="001D4ACE">
              <w:rPr>
                <w:sz w:val="28"/>
                <w:szCs w:val="28"/>
              </w:rPr>
              <w:t xml:space="preserve">b- Căn cứ vào sơ đồ nhận thấy sự tăng, giảm của hàm lượng ADN trong nhân tế bào theo thời gian th́ đây là quá tŕnh Giảm phân. </w:t>
            </w:r>
          </w:p>
          <w:p w:rsidR="00B55734" w:rsidRPr="001D4ACE" w:rsidRDefault="00B55734" w:rsidP="001D4ACE">
            <w:pPr>
              <w:rPr>
                <w:sz w:val="28"/>
                <w:szCs w:val="28"/>
              </w:rPr>
            </w:pPr>
            <w:r w:rsidRPr="001D4ACE">
              <w:rPr>
                <w:sz w:val="28"/>
                <w:szCs w:val="28"/>
              </w:rPr>
              <w:t>- AB: Kỳ trung gian; BC: Ḱ đầu I, Kỳ giữa I; CD: Kỳ sau I; Tại D là Kỳ cuối I; DE: Kỳ đầu II, Kỳ giữa II; EF: Kỳ sau II; Tại F là Ḱ cuối II</w:t>
            </w:r>
          </w:p>
          <w:p w:rsidR="00B55734" w:rsidRPr="002F46FD" w:rsidRDefault="00B55734" w:rsidP="001D4ACE">
            <w:pPr>
              <w:rPr>
                <w:sz w:val="28"/>
                <w:szCs w:val="28"/>
              </w:rPr>
            </w:pPr>
            <w:r w:rsidRPr="001D4ACE">
              <w:rPr>
                <w:sz w:val="28"/>
                <w:szCs w:val="28"/>
              </w:rPr>
              <w:t xml:space="preserve">- BC: là Kỳ đầu I, Kỳ giữa I: Các NST nhân đôi dính nhau </w:t>
            </w:r>
            <w:r w:rsidRPr="001D4ACE">
              <w:rPr>
                <w:rFonts w:ascii="Arial" w:hAnsi="Arial" w:cs="Arial"/>
                <w:sz w:val="28"/>
                <w:szCs w:val="28"/>
              </w:rPr>
              <w:t>ở</w:t>
            </w:r>
            <w:r w:rsidRPr="001D4ACE">
              <w:rPr>
                <w:sz w:val="28"/>
                <w:szCs w:val="28"/>
              </w:rPr>
              <w:t xml:space="preserve"> tâm </w:t>
            </w:r>
            <w:r w:rsidRPr="001D4ACE">
              <w:rPr>
                <w:rFonts w:ascii="Arial" w:hAnsi="Arial" w:cs="Arial"/>
                <w:sz w:val="28"/>
                <w:szCs w:val="28"/>
              </w:rPr>
              <w:t>độ</w:t>
            </w:r>
            <w:r w:rsidRPr="001D4ACE">
              <w:rPr>
                <w:sz w:val="28"/>
                <w:szCs w:val="28"/>
              </w:rPr>
              <w:t xml:space="preserve">ng, có thể tiếp hợp và </w:t>
            </w:r>
            <w:r w:rsidRPr="00511E78">
              <w:rPr>
                <w:sz w:val="28"/>
                <w:szCs w:val="28"/>
              </w:rPr>
              <w:t>xảy ra trao đổi chéo.</w:t>
            </w:r>
            <w:r w:rsidRPr="00511E78">
              <w:rPr>
                <w:rFonts w:ascii=".VnTime" w:hAnsi=".VnTime"/>
                <w:sz w:val="28"/>
                <w:szCs w:val="28"/>
              </w:rPr>
              <w:t xml:space="preserve"> </w:t>
            </w:r>
            <w:r w:rsidRPr="00511E78">
              <w:rPr>
                <w:sz w:val="28"/>
                <w:szCs w:val="28"/>
              </w:rPr>
              <w:t>Các NST kép xoắn và co ngắn tập trung thành 2 hàng  trên mặt phẳng xích đạo của thoi vô sắc.</w:t>
            </w:r>
            <w:bookmarkStart w:id="0" w:name="_GoBack"/>
            <w:bookmarkEnd w:id="0"/>
          </w:p>
        </w:tc>
        <w:tc>
          <w:tcPr>
            <w:tcW w:w="85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Pr>
                <w:i/>
                <w:sz w:val="26"/>
              </w:rPr>
              <w:t>0,25 viết đúng sơ đồ</w:t>
            </w:r>
          </w:p>
          <w:p w:rsidR="00B55734" w:rsidRPr="00E40959" w:rsidRDefault="00B55734" w:rsidP="00154CB9">
            <w:pPr>
              <w:rPr>
                <w:i/>
                <w:sz w:val="26"/>
              </w:rPr>
            </w:pPr>
            <w:r>
              <w:rPr>
                <w:i/>
                <w:sz w:val="26"/>
              </w:rPr>
              <w:t>0,25</w:t>
            </w:r>
          </w:p>
          <w:p w:rsidR="00B55734" w:rsidRDefault="00B55734" w:rsidP="00154CB9">
            <w:pPr>
              <w:rPr>
                <w:i/>
                <w:sz w:val="26"/>
              </w:rPr>
            </w:pPr>
            <w:r>
              <w:rPr>
                <w:i/>
                <w:sz w:val="26"/>
              </w:rPr>
              <w:t>0,25</w:t>
            </w:r>
          </w:p>
          <w:p w:rsidR="00B55734" w:rsidRDefault="00B55734" w:rsidP="00154CB9">
            <w:pPr>
              <w:rPr>
                <w:i/>
                <w:sz w:val="26"/>
              </w:rPr>
            </w:pPr>
            <w:r>
              <w:rPr>
                <w:i/>
                <w:sz w:val="26"/>
              </w:rPr>
              <w:t>0,25</w:t>
            </w:r>
          </w:p>
          <w:p w:rsidR="00B55734" w:rsidRDefault="00B55734" w:rsidP="00154CB9">
            <w:pPr>
              <w:rPr>
                <w:i/>
                <w:sz w:val="26"/>
              </w:rPr>
            </w:pPr>
          </w:p>
          <w:p w:rsidR="00B55734" w:rsidRPr="00E40959" w:rsidRDefault="00B55734" w:rsidP="00154CB9">
            <w:pPr>
              <w:rPr>
                <w:i/>
                <w:sz w:val="26"/>
              </w:rPr>
            </w:pPr>
            <w:r>
              <w:rPr>
                <w:i/>
                <w:sz w:val="26"/>
              </w:rPr>
              <w:t>0,25</w:t>
            </w: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5</w:t>
            </w:r>
          </w:p>
        </w:tc>
        <w:tc>
          <w:tcPr>
            <w:tcW w:w="9211"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sz w:val="26"/>
              </w:rPr>
            </w:pPr>
            <w:r w:rsidRPr="00E40959">
              <w:rPr>
                <w:sz w:val="26"/>
              </w:rPr>
              <w:t xml:space="preserve">a.   </w:t>
            </w:r>
          </w:p>
          <w:p w:rsidR="00B55734" w:rsidRPr="00E40959" w:rsidRDefault="00B55734" w:rsidP="00154CB9">
            <w:pPr>
              <w:rPr>
                <w:sz w:val="26"/>
              </w:rPr>
            </w:pPr>
            <w:r w:rsidRPr="00E40959">
              <w:rPr>
                <w:sz w:val="26"/>
              </w:rPr>
              <w:t>* Vật chất di truyền ở cấp độ tế bào là nhiễm sắc thể.</w:t>
            </w:r>
          </w:p>
          <w:p w:rsidR="00B55734" w:rsidRPr="00E40959" w:rsidRDefault="00B55734" w:rsidP="00154CB9">
            <w:pPr>
              <w:rPr>
                <w:sz w:val="26"/>
              </w:rPr>
            </w:pPr>
            <w:r w:rsidRPr="00E40959">
              <w:rPr>
                <w:sz w:val="26"/>
              </w:rPr>
              <w:t>* Cơ chế ổn định vật chất đó qua các thế hệ khác nhau của tế bào và cơ thể</w:t>
            </w:r>
          </w:p>
          <w:p w:rsidR="00B55734" w:rsidRPr="00E40959" w:rsidRDefault="00B55734" w:rsidP="00154CB9">
            <w:pPr>
              <w:rPr>
                <w:sz w:val="26"/>
              </w:rPr>
            </w:pPr>
            <w:r w:rsidRPr="00E40959">
              <w:rPr>
                <w:sz w:val="26"/>
              </w:rPr>
              <w:t xml:space="preserve">  - Đối với loài sinh sản hữu tính:</w:t>
            </w:r>
          </w:p>
          <w:p w:rsidR="00B55734" w:rsidRPr="00E40959" w:rsidRDefault="00B55734" w:rsidP="00154CB9">
            <w:pPr>
              <w:rPr>
                <w:sz w:val="26"/>
              </w:rPr>
            </w:pPr>
            <w:r w:rsidRPr="00E40959">
              <w:rPr>
                <w:sz w:val="26"/>
              </w:rPr>
              <w:t xml:space="preserve">   + Qua các thế hệ khác nhau của tế bào trong cùng một cơ thể, bộ nhiễm sắc thể được duy trì ổn định nhờ cơ chế nguyên phân. Sự kiện chính là là sự nhân đôi nhiễm sắc thể ở kì trung gian và sự phân li đồng đều nhiễm sắc thể ở kì sau đảm bảo hai tế bào con sinh ra có bộ nhiễm sắc thể giống hệt mẹ.</w:t>
            </w:r>
          </w:p>
          <w:p w:rsidR="00B55734" w:rsidRPr="00E40959" w:rsidRDefault="00B55734" w:rsidP="00154CB9">
            <w:pPr>
              <w:rPr>
                <w:sz w:val="26"/>
              </w:rPr>
            </w:pPr>
            <w:r w:rsidRPr="00E40959">
              <w:rPr>
                <w:sz w:val="26"/>
              </w:rPr>
              <w:t xml:space="preserve">   + Qua các thế hệ khác nhau của cơ thể bộ nhiễm sắc thể được duy trì ổn định nhờ sự kết hợp của ba cơ chế nguyên phân, giảm phân và thụ tinh. </w:t>
            </w:r>
          </w:p>
          <w:p w:rsidR="00B55734" w:rsidRPr="00E40959" w:rsidRDefault="00B55734" w:rsidP="00154CB9">
            <w:pPr>
              <w:rPr>
                <w:sz w:val="26"/>
              </w:rPr>
            </w:pPr>
            <w:r w:rsidRPr="00E40959">
              <w:rPr>
                <w:sz w:val="26"/>
              </w:rPr>
              <w:t xml:space="preserve">     Các sự kiện quan trọng nhất là sự nhân đôi, phân li và tổ hợp nhiễm sắc thể trong nguyên phân và giảm phân, sự tổ hợp các nhiễm sắc thể tương đồng có nguồn gốc từ bố và mẹ trong thụ tinh ( giảm phân tạo giao tử có bộ nhiễm sắc thể đơn bội (n), thụ tinh khôi phục lại bộ nhiễm sắc thể lưỡng bội (2n).</w:t>
            </w:r>
          </w:p>
          <w:p w:rsidR="00B55734" w:rsidRPr="00E40959" w:rsidRDefault="00B55734" w:rsidP="00154CB9">
            <w:pPr>
              <w:rPr>
                <w:sz w:val="26"/>
              </w:rPr>
            </w:pPr>
            <w:r w:rsidRPr="00E40959">
              <w:rPr>
                <w:sz w:val="26"/>
              </w:rPr>
              <w:t xml:space="preserve">  - Đối với loài sinh sản sinh dưỡng: bộ nhiễm sắc thể được duy trì ổn định qua các thế hệ khác nhau của tế bào và qua các thế hệ khác nhau của cơ thể đều nhờ cơ chế nguyên phân.</w:t>
            </w:r>
          </w:p>
          <w:p w:rsidR="00B55734" w:rsidRDefault="00B55734" w:rsidP="00154CB9">
            <w:pPr>
              <w:rPr>
                <w:sz w:val="26"/>
              </w:rPr>
            </w:pPr>
            <w:r w:rsidRPr="00E40959">
              <w:rPr>
                <w:sz w:val="26"/>
              </w:rPr>
              <w:t xml:space="preserve">    Sự kiện chính là là sự nhân đôi nhiễm sắc thể ở kì trung gian và sự phân li đồng đều nhiễm sắc thể ở kì sau đảm bảo hai tế bào con sinh ra có bộ nhiễm sắc thể giống hệt mẹ.</w:t>
            </w:r>
          </w:p>
          <w:p w:rsidR="00B55734" w:rsidRPr="00E40959" w:rsidRDefault="00B55734" w:rsidP="00154CB9">
            <w:pPr>
              <w:rPr>
                <w:sz w:val="26"/>
              </w:rPr>
            </w:pPr>
            <w:r w:rsidRPr="00E40959">
              <w:rPr>
                <w:sz w:val="26"/>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4"/>
              <w:gridCol w:w="4295"/>
            </w:tblGrid>
            <w:tr w:rsidR="00B55734" w:rsidRPr="004330B7" w:rsidTr="0013360E">
              <w:tc>
                <w:tcPr>
                  <w:tcW w:w="4294" w:type="dxa"/>
                  <w:tcBorders>
                    <w:top w:val="single" w:sz="4" w:space="0" w:color="auto"/>
                    <w:left w:val="single" w:sz="4" w:space="0" w:color="auto"/>
                    <w:bottom w:val="single" w:sz="4" w:space="0" w:color="auto"/>
                    <w:right w:val="single" w:sz="4" w:space="0" w:color="auto"/>
                  </w:tcBorders>
                </w:tcPr>
                <w:p w:rsidR="00B55734" w:rsidRPr="001B1BFE" w:rsidRDefault="00B55734" w:rsidP="00154CB9">
                  <w:pPr>
                    <w:rPr>
                      <w:b/>
                      <w:sz w:val="28"/>
                      <w:szCs w:val="28"/>
                    </w:rPr>
                  </w:pPr>
                  <w:r w:rsidRPr="001B1BFE">
                    <w:rPr>
                      <w:b/>
                      <w:sz w:val="28"/>
                      <w:szCs w:val="28"/>
                    </w:rPr>
                    <w:t>Quá trình tự nhân đôi ADN</w:t>
                  </w:r>
                </w:p>
              </w:tc>
              <w:tc>
                <w:tcPr>
                  <w:tcW w:w="4295" w:type="dxa"/>
                  <w:tcBorders>
                    <w:top w:val="single" w:sz="4" w:space="0" w:color="auto"/>
                    <w:left w:val="single" w:sz="4" w:space="0" w:color="auto"/>
                    <w:bottom w:val="single" w:sz="4" w:space="0" w:color="auto"/>
                    <w:right w:val="single" w:sz="4" w:space="0" w:color="auto"/>
                  </w:tcBorders>
                </w:tcPr>
                <w:p w:rsidR="00B55734" w:rsidRPr="001B1BFE" w:rsidRDefault="00B55734" w:rsidP="00154CB9">
                  <w:pPr>
                    <w:rPr>
                      <w:b/>
                      <w:sz w:val="28"/>
                      <w:szCs w:val="28"/>
                    </w:rPr>
                  </w:pPr>
                  <w:r w:rsidRPr="001B1BFE">
                    <w:rPr>
                      <w:b/>
                      <w:sz w:val="28"/>
                      <w:szCs w:val="28"/>
                    </w:rPr>
                    <w:t>Quá trình sao mã( tổng hợpARN)</w:t>
                  </w:r>
                </w:p>
              </w:tc>
            </w:tr>
            <w:tr w:rsidR="00B55734" w:rsidRPr="001D4ACE" w:rsidTr="0013360E">
              <w:tc>
                <w:tcPr>
                  <w:tcW w:w="4294" w:type="dxa"/>
                  <w:tcBorders>
                    <w:top w:val="single" w:sz="4" w:space="0" w:color="auto"/>
                    <w:left w:val="single" w:sz="4" w:space="0" w:color="auto"/>
                    <w:bottom w:val="single" w:sz="4" w:space="0" w:color="auto"/>
                    <w:right w:val="single" w:sz="4" w:space="0" w:color="auto"/>
                  </w:tcBorders>
                </w:tcPr>
                <w:p w:rsidR="00B55734" w:rsidRPr="001B1BFE" w:rsidRDefault="00B55734" w:rsidP="0013360E">
                  <w:pPr>
                    <w:jc w:val="both"/>
                    <w:rPr>
                      <w:sz w:val="28"/>
                      <w:szCs w:val="28"/>
                    </w:rPr>
                  </w:pPr>
                  <w:r w:rsidRPr="001B1BFE">
                    <w:rPr>
                      <w:sz w:val="28"/>
                      <w:szCs w:val="28"/>
                    </w:rPr>
                    <w:t>- Xảy ra trên 2 mạch đơn của phân tử ADN</w:t>
                  </w:r>
                </w:p>
                <w:p w:rsidR="00B55734" w:rsidRPr="001B1BFE" w:rsidRDefault="00B55734" w:rsidP="0013360E">
                  <w:pPr>
                    <w:jc w:val="both"/>
                    <w:rPr>
                      <w:sz w:val="28"/>
                      <w:szCs w:val="28"/>
                      <w:lang w:val="fr-FR"/>
                    </w:rPr>
                  </w:pPr>
                  <w:r w:rsidRPr="001B1BFE">
                    <w:rPr>
                      <w:sz w:val="28"/>
                      <w:szCs w:val="28"/>
                      <w:lang w:val="fr-FR"/>
                    </w:rPr>
                    <w:t>- Nguyên liệu: 4 loại nu A, T, G, X</w:t>
                  </w:r>
                </w:p>
                <w:p w:rsidR="00B55734" w:rsidRPr="001B1BFE" w:rsidRDefault="00B55734" w:rsidP="0013360E">
                  <w:pPr>
                    <w:jc w:val="both"/>
                    <w:rPr>
                      <w:sz w:val="28"/>
                      <w:szCs w:val="28"/>
                      <w:lang w:val="fr-FR"/>
                    </w:rPr>
                  </w:pPr>
                  <w:r w:rsidRPr="001B1BFE">
                    <w:rPr>
                      <w:sz w:val="28"/>
                      <w:szCs w:val="28"/>
                      <w:lang w:val="fr-FR"/>
                    </w:rPr>
                    <w:t>- En zim ADN polimeraza</w:t>
                  </w:r>
                </w:p>
                <w:p w:rsidR="00B55734" w:rsidRPr="001B1BFE" w:rsidRDefault="00B55734" w:rsidP="0013360E">
                  <w:pPr>
                    <w:jc w:val="both"/>
                    <w:rPr>
                      <w:sz w:val="28"/>
                      <w:szCs w:val="28"/>
                      <w:lang w:val="fr-FR"/>
                    </w:rPr>
                  </w:pPr>
                  <w:r w:rsidRPr="001B1BFE">
                    <w:rPr>
                      <w:sz w:val="28"/>
                      <w:szCs w:val="28"/>
                      <w:lang w:val="fr-FR"/>
                    </w:rPr>
                    <w:t xml:space="preserve">- Nhân đôi dựa trên 3 nguyên tắc: khuôn mẫu, bổ sung và bán bảo toàn </w:t>
                  </w:r>
                </w:p>
                <w:p w:rsidR="00B55734" w:rsidRPr="001B1BFE" w:rsidRDefault="00B55734" w:rsidP="0013360E">
                  <w:pPr>
                    <w:jc w:val="both"/>
                    <w:rPr>
                      <w:sz w:val="28"/>
                      <w:szCs w:val="28"/>
                      <w:lang w:val="fr-FR"/>
                    </w:rPr>
                  </w:pPr>
                  <w:r w:rsidRPr="001B1BFE">
                    <w:rPr>
                      <w:sz w:val="28"/>
                      <w:szCs w:val="28"/>
                      <w:lang w:val="fr-FR"/>
                    </w:rPr>
                    <w:t>- Mỗi lần nhân đôi tạo ra 2 phân tử ADN con giống nhau và giống với ADN mẹ, trong mỗi ADN con có 1 mạch đơn mới được tổng hợp</w:t>
                  </w:r>
                </w:p>
                <w:p w:rsidR="00B55734" w:rsidRPr="001B1BFE" w:rsidRDefault="00B55734" w:rsidP="0013360E">
                  <w:pPr>
                    <w:jc w:val="both"/>
                    <w:rPr>
                      <w:sz w:val="28"/>
                      <w:szCs w:val="28"/>
                      <w:lang w:val="fr-FR"/>
                    </w:rPr>
                  </w:pPr>
                </w:p>
                <w:p w:rsidR="00B55734" w:rsidRPr="001B1BFE" w:rsidRDefault="00B55734" w:rsidP="0013360E">
                  <w:pPr>
                    <w:jc w:val="both"/>
                    <w:rPr>
                      <w:sz w:val="28"/>
                      <w:szCs w:val="28"/>
                      <w:lang w:val="fr-FR"/>
                    </w:rPr>
                  </w:pPr>
                  <w:r w:rsidRPr="001B1BFE">
                    <w:rPr>
                      <w:sz w:val="28"/>
                      <w:szCs w:val="28"/>
                      <w:lang w:val="fr-FR"/>
                    </w:rPr>
                    <w:t>- Nhân đôi ADN là cơ chế đảm bảo truyền đạt thông tin di truyền cho thế hệ sau được ổn định</w:t>
                  </w:r>
                </w:p>
              </w:tc>
              <w:tc>
                <w:tcPr>
                  <w:tcW w:w="4295" w:type="dxa"/>
                  <w:tcBorders>
                    <w:top w:val="single" w:sz="4" w:space="0" w:color="auto"/>
                    <w:left w:val="single" w:sz="4" w:space="0" w:color="auto"/>
                    <w:bottom w:val="single" w:sz="4" w:space="0" w:color="auto"/>
                    <w:right w:val="single" w:sz="4" w:space="0" w:color="auto"/>
                  </w:tcBorders>
                </w:tcPr>
                <w:p w:rsidR="00B55734" w:rsidRPr="001B1BFE" w:rsidRDefault="00B55734" w:rsidP="0013360E">
                  <w:pPr>
                    <w:jc w:val="both"/>
                    <w:rPr>
                      <w:sz w:val="28"/>
                      <w:szCs w:val="28"/>
                      <w:lang w:val="fr-FR"/>
                    </w:rPr>
                  </w:pPr>
                  <w:r w:rsidRPr="001B1BFE">
                    <w:rPr>
                      <w:sz w:val="28"/>
                      <w:szCs w:val="28"/>
                      <w:lang w:val="fr-FR"/>
                    </w:rPr>
                    <w:t>- Xảy ra trên từng gen riêng rẻ, tại 1 mạch đơn của gen</w:t>
                  </w:r>
                </w:p>
                <w:p w:rsidR="00B55734" w:rsidRPr="001B1BFE" w:rsidRDefault="00B55734" w:rsidP="0013360E">
                  <w:pPr>
                    <w:jc w:val="both"/>
                    <w:rPr>
                      <w:sz w:val="28"/>
                      <w:szCs w:val="28"/>
                      <w:lang w:val="fr-FR"/>
                    </w:rPr>
                  </w:pPr>
                  <w:r w:rsidRPr="001B1BFE">
                    <w:rPr>
                      <w:sz w:val="28"/>
                      <w:szCs w:val="28"/>
                      <w:lang w:val="fr-FR"/>
                    </w:rPr>
                    <w:t>- Nguyên liệu: 4 loại nu A, U, G, X</w:t>
                  </w:r>
                </w:p>
                <w:p w:rsidR="00B55734" w:rsidRPr="001B1BFE" w:rsidRDefault="00B55734" w:rsidP="0013360E">
                  <w:pPr>
                    <w:jc w:val="both"/>
                    <w:rPr>
                      <w:sz w:val="28"/>
                      <w:szCs w:val="28"/>
                      <w:lang w:val="fr-FR"/>
                    </w:rPr>
                  </w:pPr>
                  <w:r w:rsidRPr="001B1BFE">
                    <w:rPr>
                      <w:sz w:val="28"/>
                      <w:szCs w:val="28"/>
                      <w:lang w:val="fr-FR"/>
                    </w:rPr>
                    <w:t>- En zim ARN polimeraza</w:t>
                  </w:r>
                </w:p>
                <w:p w:rsidR="00B55734" w:rsidRPr="001B1BFE" w:rsidRDefault="00B55734" w:rsidP="0013360E">
                  <w:pPr>
                    <w:jc w:val="both"/>
                    <w:rPr>
                      <w:sz w:val="28"/>
                      <w:szCs w:val="28"/>
                      <w:lang w:val="fr-FR"/>
                    </w:rPr>
                  </w:pPr>
                </w:p>
                <w:p w:rsidR="00B55734" w:rsidRPr="001B1BFE" w:rsidRDefault="00B55734" w:rsidP="0013360E">
                  <w:pPr>
                    <w:jc w:val="both"/>
                    <w:rPr>
                      <w:sz w:val="28"/>
                      <w:szCs w:val="28"/>
                      <w:lang w:val="fr-FR"/>
                    </w:rPr>
                  </w:pPr>
                  <w:r w:rsidRPr="001B1BFE">
                    <w:rPr>
                      <w:sz w:val="28"/>
                      <w:szCs w:val="28"/>
                      <w:lang w:val="fr-FR"/>
                    </w:rPr>
                    <w:t>- Tổng hợp dựa trên 2 nguyên tắc: khuôn mẫu và bổ sung</w:t>
                  </w:r>
                </w:p>
                <w:p w:rsidR="00B55734" w:rsidRPr="001B1BFE" w:rsidRDefault="00B55734" w:rsidP="0013360E">
                  <w:pPr>
                    <w:jc w:val="both"/>
                    <w:rPr>
                      <w:sz w:val="28"/>
                      <w:szCs w:val="28"/>
                      <w:lang w:val="fr-FR"/>
                    </w:rPr>
                  </w:pPr>
                  <w:r w:rsidRPr="001B1BFE">
                    <w:rPr>
                      <w:sz w:val="28"/>
                      <w:szCs w:val="28"/>
                      <w:lang w:val="fr-FR"/>
                    </w:rPr>
                    <w:t>- Mỗi lần tổng hợp chỉ tạo ra 1 phân tử ARN, có số lượng, thành phần, trật tự các đơn phân giống mạch bổ sung của gen chỉ khác T thay bằng U</w:t>
                  </w:r>
                </w:p>
                <w:p w:rsidR="00B55734" w:rsidRPr="001B1BFE" w:rsidRDefault="00B55734" w:rsidP="0013360E">
                  <w:pPr>
                    <w:jc w:val="both"/>
                    <w:rPr>
                      <w:sz w:val="28"/>
                      <w:szCs w:val="28"/>
                      <w:lang w:val="fr-FR"/>
                    </w:rPr>
                  </w:pPr>
                  <w:r w:rsidRPr="001B1BFE">
                    <w:rPr>
                      <w:sz w:val="28"/>
                      <w:szCs w:val="28"/>
                      <w:lang w:val="fr-FR"/>
                    </w:rPr>
                    <w:t>- Tổng hợp ARN đảm bảo cho các gen cấu trúc riêng rẽ thực hiện việc tổng hợp protein</w:t>
                  </w:r>
                </w:p>
              </w:tc>
            </w:tr>
          </w:tbl>
          <w:p w:rsidR="00B55734" w:rsidRPr="001B1BFE" w:rsidRDefault="00B55734" w:rsidP="00154CB9">
            <w:pPr>
              <w:rPr>
                <w:sz w:val="26"/>
                <w:lang w:val="fr-FR"/>
              </w:rPr>
            </w:pPr>
          </w:p>
        </w:tc>
        <w:tc>
          <w:tcPr>
            <w:tcW w:w="854" w:type="dxa"/>
            <w:tcBorders>
              <w:top w:val="single" w:sz="4" w:space="0" w:color="auto"/>
              <w:left w:val="single" w:sz="4" w:space="0" w:color="auto"/>
              <w:bottom w:val="single" w:sz="4" w:space="0" w:color="auto"/>
              <w:right w:val="single" w:sz="4" w:space="0" w:color="auto"/>
            </w:tcBorders>
          </w:tcPr>
          <w:p w:rsidR="00B55734" w:rsidRPr="001B1BFE" w:rsidRDefault="00B55734" w:rsidP="00154CB9">
            <w:pPr>
              <w:rPr>
                <w:i/>
                <w:sz w:val="26"/>
                <w:lang w:val="fr-FR"/>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p>
        </w:tc>
        <w:tc>
          <w:tcPr>
            <w:tcW w:w="9211" w:type="dxa"/>
            <w:tcBorders>
              <w:top w:val="single" w:sz="4" w:space="0" w:color="auto"/>
              <w:left w:val="single" w:sz="4" w:space="0" w:color="auto"/>
              <w:bottom w:val="single" w:sz="4" w:space="0" w:color="auto"/>
              <w:right w:val="single" w:sz="4" w:space="0" w:color="auto"/>
            </w:tcBorders>
          </w:tcPr>
          <w:p w:rsidR="00B55734" w:rsidRPr="004716AF" w:rsidRDefault="00B55734" w:rsidP="004D42C8">
            <w:pPr>
              <w:pStyle w:val="ListParagraph"/>
              <w:numPr>
                <w:ilvl w:val="0"/>
                <w:numId w:val="6"/>
              </w:numPr>
              <w:rPr>
                <w:b/>
                <w:sz w:val="26"/>
              </w:rPr>
            </w:pPr>
          </w:p>
        </w:tc>
        <w:tc>
          <w:tcPr>
            <w:tcW w:w="85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i/>
                <w:sz w:val="26"/>
              </w:rPr>
            </w:pP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6</w:t>
            </w:r>
          </w:p>
        </w:tc>
        <w:tc>
          <w:tcPr>
            <w:tcW w:w="9211" w:type="dxa"/>
            <w:tcBorders>
              <w:top w:val="single" w:sz="4" w:space="0" w:color="auto"/>
              <w:left w:val="single" w:sz="4" w:space="0" w:color="auto"/>
              <w:bottom w:val="single" w:sz="4" w:space="0" w:color="auto"/>
              <w:right w:val="single" w:sz="4" w:space="0" w:color="auto"/>
            </w:tcBorders>
          </w:tcPr>
          <w:p w:rsidR="00B55734" w:rsidRPr="001B1BFE" w:rsidRDefault="00B55734" w:rsidP="00F443ED">
            <w:pPr>
              <w:spacing w:line="288" w:lineRule="auto"/>
              <w:ind w:firstLine="360"/>
              <w:jc w:val="both"/>
              <w:rPr>
                <w:sz w:val="28"/>
                <w:szCs w:val="28"/>
                <w:lang w:val="pt-BR"/>
              </w:rPr>
            </w:pPr>
            <w:r w:rsidRPr="001B1BFE">
              <w:rPr>
                <w:lang w:val="pt-BR"/>
              </w:rPr>
              <w:t xml:space="preserve"> </w:t>
            </w:r>
            <w:r w:rsidRPr="001B1BFE">
              <w:rPr>
                <w:sz w:val="28"/>
                <w:szCs w:val="28"/>
                <w:lang w:val="pt-BR"/>
              </w:rPr>
              <w:t>a. Bộ nhiễm sắc thể 2n:</w:t>
            </w:r>
          </w:p>
          <w:p w:rsidR="00B55734" w:rsidRPr="001B1BFE" w:rsidRDefault="00B55734" w:rsidP="00F443ED">
            <w:pPr>
              <w:spacing w:line="288" w:lineRule="auto"/>
              <w:ind w:firstLine="360"/>
              <w:jc w:val="both"/>
              <w:rPr>
                <w:sz w:val="28"/>
                <w:szCs w:val="28"/>
                <w:lang w:val="pt-BR"/>
              </w:rPr>
            </w:pPr>
            <w:r w:rsidRPr="001B1BFE">
              <w:rPr>
                <w:sz w:val="28"/>
                <w:szCs w:val="28"/>
                <w:lang w:val="pt-BR"/>
              </w:rPr>
              <w:t>- 1 tế bào sinh dục giảm phân tạo ra 4 tế bào con</w:t>
            </w:r>
            <w:r w:rsidRPr="005520C3">
              <w:rPr>
                <w:position w:val="-6"/>
                <w:sz w:val="28"/>
                <w:szCs w:val="28"/>
                <w:lang w:val="pt-BR"/>
              </w:rPr>
              <w:object w:dxaOrig="300" w:dyaOrig="220">
                <v:shape id="_x0000_i1026" type="#_x0000_t75" style="width:15pt;height:11.25pt" o:ole="">
                  <v:imagedata r:id="rId7" o:title=""/>
                </v:shape>
                <o:OLEObject Type="Embed" ProgID="Equation.DSMT4" ShapeID="_x0000_i1026" DrawAspect="Content" ObjectID="_1633581036" r:id="rId8"/>
              </w:object>
            </w:r>
            <w:r w:rsidRPr="001B1BFE">
              <w:rPr>
                <w:sz w:val="28"/>
                <w:szCs w:val="28"/>
                <w:lang w:val="pt-BR"/>
              </w:rPr>
              <w:t xml:space="preserve"> 10 tế bào sinh dục giảm phân sẽ tạo ra số tế bào con là : 10 x 4 = 40 tế bào.</w:t>
            </w:r>
          </w:p>
          <w:p w:rsidR="00B55734" w:rsidRPr="001B1BFE" w:rsidRDefault="00B55734" w:rsidP="00F443ED">
            <w:pPr>
              <w:spacing w:line="264" w:lineRule="auto"/>
              <w:jc w:val="both"/>
              <w:rPr>
                <w:sz w:val="28"/>
                <w:szCs w:val="28"/>
                <w:lang w:val="pt-BR"/>
              </w:rPr>
            </w:pPr>
            <w:r w:rsidRPr="001B1BFE">
              <w:rPr>
                <w:sz w:val="28"/>
                <w:szCs w:val="28"/>
                <w:lang w:val="pt-BR"/>
              </w:rPr>
              <w:t xml:space="preserve">- Số NST đơn trong 1 tế bào là: 120/40 = 3 </w:t>
            </w:r>
            <w:r w:rsidRPr="005520C3">
              <w:rPr>
                <w:position w:val="-6"/>
                <w:sz w:val="28"/>
                <w:szCs w:val="28"/>
                <w:lang w:val="pt-BR"/>
              </w:rPr>
              <w:object w:dxaOrig="300" w:dyaOrig="220">
                <v:shape id="_x0000_i1027" type="#_x0000_t75" style="width:15pt;height:11.25pt" o:ole="">
                  <v:imagedata r:id="rId7" o:title=""/>
                </v:shape>
                <o:OLEObject Type="Embed" ProgID="Equation.DSMT4" ShapeID="_x0000_i1027" DrawAspect="Content" ObjectID="_1633581037" r:id="rId9"/>
              </w:object>
            </w:r>
            <w:r w:rsidRPr="001B1BFE">
              <w:rPr>
                <w:sz w:val="28"/>
                <w:szCs w:val="28"/>
                <w:lang w:val="pt-BR"/>
              </w:rPr>
              <w:t xml:space="preserve"> bộ NST đơn bội n = 3</w:t>
            </w:r>
            <w:r w:rsidRPr="005520C3">
              <w:rPr>
                <w:position w:val="-6"/>
                <w:sz w:val="28"/>
                <w:szCs w:val="28"/>
                <w:lang w:val="pt-BR"/>
              </w:rPr>
              <w:object w:dxaOrig="300" w:dyaOrig="220">
                <v:shape id="_x0000_i1028" type="#_x0000_t75" style="width:15pt;height:11.25pt" o:ole="">
                  <v:imagedata r:id="rId7" o:title=""/>
                </v:shape>
                <o:OLEObject Type="Embed" ProgID="Equation.DSMT4" ShapeID="_x0000_i1028" DrawAspect="Content" ObjectID="_1633581038" r:id="rId10"/>
              </w:object>
            </w:r>
            <w:r w:rsidRPr="001B1BFE">
              <w:rPr>
                <w:sz w:val="28"/>
                <w:szCs w:val="28"/>
                <w:lang w:val="pt-BR"/>
              </w:rPr>
              <w:t xml:space="preserve"> Bộ NST lưỡng bội 2n = 6. </w:t>
            </w:r>
          </w:p>
          <w:p w:rsidR="00B55734" w:rsidRPr="001B1BFE" w:rsidRDefault="00B55734" w:rsidP="00F443ED">
            <w:pPr>
              <w:spacing w:line="288" w:lineRule="auto"/>
              <w:ind w:firstLine="360"/>
              <w:jc w:val="both"/>
              <w:rPr>
                <w:sz w:val="28"/>
                <w:szCs w:val="28"/>
                <w:lang w:val="pt-BR"/>
              </w:rPr>
            </w:pPr>
            <w:r w:rsidRPr="001B1BFE">
              <w:rPr>
                <w:sz w:val="28"/>
                <w:szCs w:val="28"/>
                <w:lang w:val="pt-BR"/>
              </w:rPr>
              <w:t xml:space="preserve">b. Vì bộ NST của loài là 2n=6 có 3 cặp NST, trong đó các NST trong cặp tương đồng có cấu trúc khác nhau và mỗi tế bào sinh dục giảm phân bình thường chỉ cho 2 loại tế bào con, nên trong thực tế 10 tế bào sinh dục có thể thu được: </w:t>
            </w:r>
          </w:p>
          <w:p w:rsidR="00B55734" w:rsidRPr="001B1BFE" w:rsidRDefault="00B55734" w:rsidP="00F443ED">
            <w:pPr>
              <w:spacing w:line="288" w:lineRule="auto"/>
              <w:ind w:firstLine="360"/>
              <w:jc w:val="both"/>
              <w:rPr>
                <w:sz w:val="28"/>
                <w:szCs w:val="28"/>
                <w:lang w:val="pt-BR"/>
              </w:rPr>
            </w:pPr>
            <w:r w:rsidRPr="001B1BFE">
              <w:rPr>
                <w:sz w:val="28"/>
                <w:szCs w:val="28"/>
                <w:lang w:val="pt-BR"/>
              </w:rPr>
              <w:t>- Tối đa: 8 loại tế bào con.</w:t>
            </w:r>
          </w:p>
          <w:p w:rsidR="00B55734" w:rsidRPr="001B1BFE" w:rsidRDefault="00B55734" w:rsidP="00F443ED">
            <w:pPr>
              <w:spacing w:line="264" w:lineRule="auto"/>
              <w:jc w:val="both"/>
              <w:rPr>
                <w:lang w:val="pt-BR"/>
              </w:rPr>
            </w:pPr>
            <w:r w:rsidRPr="001B1BFE">
              <w:rPr>
                <w:sz w:val="28"/>
                <w:szCs w:val="28"/>
                <w:lang w:val="pt-BR"/>
              </w:rPr>
              <w:t>- Tối thiểu: 2 loại tế bào con.</w:t>
            </w:r>
          </w:p>
          <w:p w:rsidR="00B55734" w:rsidRPr="001B1BFE" w:rsidRDefault="00B55734" w:rsidP="00154CB9">
            <w:pPr>
              <w:rPr>
                <w:sz w:val="26"/>
                <w:lang w:val="pt-BR"/>
              </w:rPr>
            </w:pPr>
          </w:p>
        </w:tc>
        <w:tc>
          <w:tcPr>
            <w:tcW w:w="854" w:type="dxa"/>
            <w:tcBorders>
              <w:top w:val="single" w:sz="4" w:space="0" w:color="auto"/>
              <w:left w:val="single" w:sz="4" w:space="0" w:color="auto"/>
              <w:bottom w:val="single" w:sz="4" w:space="0" w:color="auto"/>
              <w:right w:val="single" w:sz="4" w:space="0" w:color="auto"/>
            </w:tcBorders>
          </w:tcPr>
          <w:p w:rsidR="00B55734" w:rsidRDefault="00B55734" w:rsidP="00F443ED">
            <w:pPr>
              <w:tabs>
                <w:tab w:val="left" w:pos="8820"/>
              </w:tabs>
              <w:spacing w:line="264" w:lineRule="auto"/>
              <w:jc w:val="center"/>
              <w:rPr>
                <w:lang w:val="sv-SE"/>
              </w:rPr>
            </w:pPr>
          </w:p>
          <w:p w:rsidR="00B55734" w:rsidRDefault="00B55734" w:rsidP="00F443ED">
            <w:pPr>
              <w:tabs>
                <w:tab w:val="left" w:pos="8820"/>
              </w:tabs>
              <w:spacing w:line="264" w:lineRule="auto"/>
              <w:jc w:val="center"/>
              <w:rPr>
                <w:lang w:val="sv-SE"/>
              </w:rPr>
            </w:pPr>
          </w:p>
          <w:p w:rsidR="00B55734" w:rsidRPr="00886FFA" w:rsidRDefault="00B55734" w:rsidP="00F443ED">
            <w:pPr>
              <w:tabs>
                <w:tab w:val="left" w:pos="8820"/>
              </w:tabs>
              <w:spacing w:line="264" w:lineRule="auto"/>
              <w:jc w:val="center"/>
              <w:rPr>
                <w:lang w:val="sv-SE"/>
              </w:rPr>
            </w:pPr>
          </w:p>
          <w:p w:rsidR="00B55734" w:rsidRDefault="00B55734" w:rsidP="00F443ED">
            <w:pPr>
              <w:tabs>
                <w:tab w:val="left" w:pos="8820"/>
              </w:tabs>
              <w:spacing w:line="264" w:lineRule="auto"/>
              <w:jc w:val="center"/>
              <w:rPr>
                <w:lang w:val="sv-SE"/>
              </w:rPr>
            </w:pPr>
            <w:r>
              <w:rPr>
                <w:lang w:val="sv-SE"/>
              </w:rPr>
              <w:t>0,</w:t>
            </w:r>
            <w:r w:rsidRPr="00886FFA">
              <w:rPr>
                <w:lang w:val="sv-SE"/>
              </w:rPr>
              <w:t>5</w:t>
            </w:r>
          </w:p>
          <w:p w:rsidR="00B55734" w:rsidRPr="00886FFA" w:rsidRDefault="00B55734" w:rsidP="00F443ED">
            <w:pPr>
              <w:tabs>
                <w:tab w:val="left" w:pos="8820"/>
              </w:tabs>
              <w:spacing w:line="264" w:lineRule="auto"/>
              <w:jc w:val="center"/>
              <w:rPr>
                <w:lang w:val="sv-SE"/>
              </w:rPr>
            </w:pPr>
          </w:p>
          <w:p w:rsidR="00B55734" w:rsidRPr="00886FFA" w:rsidRDefault="00B55734" w:rsidP="00F443ED">
            <w:pPr>
              <w:tabs>
                <w:tab w:val="left" w:pos="8820"/>
              </w:tabs>
              <w:spacing w:line="264" w:lineRule="auto"/>
              <w:jc w:val="center"/>
              <w:rPr>
                <w:lang w:val="sv-SE"/>
              </w:rPr>
            </w:pPr>
            <w:r>
              <w:rPr>
                <w:lang w:val="sv-SE"/>
              </w:rPr>
              <w:t>0,</w:t>
            </w:r>
            <w:r w:rsidRPr="00886FFA">
              <w:rPr>
                <w:lang w:val="sv-SE"/>
              </w:rPr>
              <w:t>5</w:t>
            </w:r>
          </w:p>
          <w:p w:rsidR="00B55734" w:rsidRDefault="00B55734" w:rsidP="00F443ED">
            <w:pPr>
              <w:tabs>
                <w:tab w:val="left" w:pos="8820"/>
              </w:tabs>
              <w:spacing w:line="264" w:lineRule="auto"/>
              <w:jc w:val="center"/>
            </w:pPr>
          </w:p>
          <w:p w:rsidR="00B55734" w:rsidRDefault="00B55734" w:rsidP="00F443ED">
            <w:pPr>
              <w:tabs>
                <w:tab w:val="left" w:pos="8820"/>
              </w:tabs>
              <w:spacing w:line="264" w:lineRule="auto"/>
              <w:jc w:val="center"/>
            </w:pPr>
          </w:p>
          <w:p w:rsidR="00B55734" w:rsidRDefault="00B55734" w:rsidP="00F443ED">
            <w:pPr>
              <w:tabs>
                <w:tab w:val="left" w:pos="8820"/>
              </w:tabs>
              <w:spacing w:line="264" w:lineRule="auto"/>
              <w:jc w:val="center"/>
            </w:pPr>
          </w:p>
          <w:p w:rsidR="00B55734" w:rsidRDefault="00B55734" w:rsidP="00F443ED">
            <w:pPr>
              <w:tabs>
                <w:tab w:val="left" w:pos="8820"/>
              </w:tabs>
              <w:spacing w:line="264" w:lineRule="auto"/>
              <w:jc w:val="center"/>
            </w:pPr>
          </w:p>
          <w:p w:rsidR="00B55734" w:rsidRDefault="00B55734" w:rsidP="00F443ED">
            <w:pPr>
              <w:tabs>
                <w:tab w:val="left" w:pos="8820"/>
              </w:tabs>
              <w:spacing w:line="264" w:lineRule="auto"/>
              <w:jc w:val="center"/>
            </w:pPr>
          </w:p>
          <w:p w:rsidR="00B55734" w:rsidRPr="00233B48" w:rsidRDefault="00B55734" w:rsidP="00843DC2">
            <w:pPr>
              <w:tabs>
                <w:tab w:val="left" w:pos="8820"/>
              </w:tabs>
              <w:spacing w:line="264" w:lineRule="auto"/>
              <w:rPr>
                <w:lang w:val="sv-SE"/>
              </w:rPr>
            </w:pPr>
            <w:r>
              <w:rPr>
                <w:lang w:val="sv-SE"/>
              </w:rPr>
              <w:t>0,</w:t>
            </w:r>
            <w:r w:rsidRPr="00886FFA">
              <w:rPr>
                <w:lang w:val="sv-SE"/>
              </w:rPr>
              <w:t>5</w:t>
            </w:r>
          </w:p>
          <w:p w:rsidR="00B55734" w:rsidRPr="00E40959" w:rsidRDefault="00B55734" w:rsidP="00154CB9">
            <w:pPr>
              <w:rPr>
                <w:i/>
                <w:sz w:val="26"/>
              </w:rPr>
            </w:pPr>
            <w:r>
              <w:rPr>
                <w:lang w:val="sv-SE"/>
              </w:rPr>
              <w:t>0,</w:t>
            </w:r>
            <w:r w:rsidRPr="00886FFA">
              <w:rPr>
                <w:lang w:val="sv-SE"/>
              </w:rPr>
              <w:t>5</w:t>
            </w: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7</w:t>
            </w:r>
          </w:p>
        </w:tc>
        <w:tc>
          <w:tcPr>
            <w:tcW w:w="9211"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sz w:val="26"/>
              </w:rPr>
            </w:pPr>
            <w:r w:rsidRPr="00E40959">
              <w:rPr>
                <w:sz w:val="26"/>
              </w:rPr>
              <w:t>a.- Số loại giao tử được tạo ra: 23= 8 loại giao tử</w:t>
            </w:r>
          </w:p>
          <w:p w:rsidR="00B55734" w:rsidRPr="00E40959" w:rsidRDefault="00B55734" w:rsidP="00154CB9">
            <w:pPr>
              <w:rPr>
                <w:sz w:val="26"/>
              </w:rPr>
            </w:pPr>
            <w:r w:rsidRPr="00E40959">
              <w:rPr>
                <w:sz w:val="26"/>
              </w:rPr>
              <w:t xml:space="preserve">    Kí hiệu: Các loại giao tử:ABDEX, ABDEY, aBDEX,aBDEY,AbdEX,AbdEY,abdEX,abdEY</w:t>
            </w:r>
          </w:p>
          <w:p w:rsidR="00B55734" w:rsidRPr="00E40959" w:rsidRDefault="00B55734" w:rsidP="00154CB9">
            <w:pPr>
              <w:rPr>
                <w:sz w:val="26"/>
              </w:rPr>
            </w:pPr>
            <w:r w:rsidRPr="00E40959">
              <w:rPr>
                <w:sz w:val="26"/>
              </w:rPr>
              <w:t xml:space="preserve">b.- Tế bào trên là một tinh bào bậc 1, khi giảm phân sẽ cho 2 loại tinh trùng: ABDEX và abdEY hoặc ABDEY và abdEX hoặc aBDEX và AbdEY hoặc aBDEY và AbdEX, </w:t>
            </w:r>
          </w:p>
          <w:p w:rsidR="00B55734" w:rsidRPr="00E40959" w:rsidRDefault="00B55734" w:rsidP="00154CB9">
            <w:pPr>
              <w:rPr>
                <w:sz w:val="26"/>
              </w:rPr>
            </w:pPr>
            <w:r w:rsidRPr="00E40959">
              <w:rPr>
                <w:sz w:val="26"/>
              </w:rPr>
              <w:t xml:space="preserve">vì khi kết thúc giảm phân I, 2 tế bào con được hình thành có KG là </w:t>
            </w:r>
          </w:p>
          <w:p w:rsidR="00B55734" w:rsidRPr="00E40959" w:rsidRDefault="00B55734" w:rsidP="00154CB9">
            <w:pPr>
              <w:rPr>
                <w:sz w:val="26"/>
              </w:rPr>
            </w:pPr>
            <w:r w:rsidRPr="00E40959">
              <w:rPr>
                <w:sz w:val="26"/>
              </w:rPr>
              <w:t xml:space="preserve">            AABBDDEEXX và aabbddEEYY </w:t>
            </w:r>
          </w:p>
          <w:p w:rsidR="00B55734" w:rsidRPr="00E40959" w:rsidRDefault="00B55734" w:rsidP="00154CB9">
            <w:pPr>
              <w:rPr>
                <w:sz w:val="26"/>
              </w:rPr>
            </w:pPr>
            <w:r w:rsidRPr="00E40959">
              <w:rPr>
                <w:sz w:val="26"/>
              </w:rPr>
              <w:t xml:space="preserve">   hoặc AABBDDEEYY và aabbddEEXX </w:t>
            </w:r>
          </w:p>
          <w:p w:rsidR="00B55734" w:rsidRPr="00E40959" w:rsidRDefault="00B55734" w:rsidP="00154CB9">
            <w:pPr>
              <w:rPr>
                <w:sz w:val="26"/>
              </w:rPr>
            </w:pPr>
            <w:r w:rsidRPr="00E40959">
              <w:rPr>
                <w:sz w:val="26"/>
              </w:rPr>
              <w:t xml:space="preserve">   hoặc aaBBDDEEXX và AAbbddEEYY </w:t>
            </w:r>
          </w:p>
          <w:p w:rsidR="00B55734" w:rsidRPr="00E40959" w:rsidRDefault="00B55734" w:rsidP="00154CB9">
            <w:pPr>
              <w:rPr>
                <w:sz w:val="26"/>
              </w:rPr>
            </w:pPr>
            <w:r w:rsidRPr="00E40959">
              <w:rPr>
                <w:sz w:val="26"/>
              </w:rPr>
              <w:t xml:space="preserve">        hoặc aaBBDDEEYY và AAbbddEEXX</w:t>
            </w:r>
          </w:p>
        </w:tc>
        <w:tc>
          <w:tcPr>
            <w:tcW w:w="85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i/>
                <w:sz w:val="26"/>
              </w:rPr>
            </w:pPr>
            <w:r w:rsidRPr="00E40959">
              <w:rPr>
                <w:i/>
                <w:sz w:val="26"/>
              </w:rPr>
              <w:t>0,5</w:t>
            </w: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8</w:t>
            </w:r>
          </w:p>
        </w:tc>
        <w:tc>
          <w:tcPr>
            <w:tcW w:w="9211" w:type="dxa"/>
            <w:tcBorders>
              <w:top w:val="single" w:sz="4" w:space="0" w:color="auto"/>
              <w:left w:val="single" w:sz="4" w:space="0" w:color="auto"/>
              <w:bottom w:val="single" w:sz="4" w:space="0" w:color="auto"/>
              <w:right w:val="single" w:sz="4" w:space="0" w:color="auto"/>
            </w:tcBorders>
          </w:tcPr>
          <w:p w:rsidR="00B55734" w:rsidRDefault="00B55734" w:rsidP="00EC6E12">
            <w:pPr>
              <w:pStyle w:val="ListParagraph"/>
              <w:numPr>
                <w:ilvl w:val="0"/>
                <w:numId w:val="8"/>
              </w:numPr>
              <w:rPr>
                <w:sz w:val="26"/>
              </w:rPr>
            </w:pPr>
            <w:r>
              <w:rPr>
                <w:sz w:val="26"/>
              </w:rPr>
              <w:t>P:  AaBbDdEe   x  AaBbddee</w:t>
            </w:r>
          </w:p>
          <w:p w:rsidR="00B55734" w:rsidRDefault="00B55734" w:rsidP="00EC6E12">
            <w:pPr>
              <w:pStyle w:val="ListParagraph"/>
              <w:numPr>
                <w:ilvl w:val="0"/>
                <w:numId w:val="6"/>
              </w:numPr>
              <w:rPr>
                <w:sz w:val="26"/>
              </w:rPr>
            </w:pPr>
            <w:r>
              <w:rPr>
                <w:sz w:val="26"/>
              </w:rPr>
              <w:t>HS xét riêng từng cặp....</w:t>
            </w:r>
          </w:p>
          <w:p w:rsidR="00B55734" w:rsidRDefault="00B55734" w:rsidP="00EC6E12">
            <w:pPr>
              <w:pStyle w:val="ListParagraph"/>
              <w:numPr>
                <w:ilvl w:val="0"/>
                <w:numId w:val="6"/>
              </w:numPr>
              <w:rPr>
                <w:sz w:val="26"/>
              </w:rPr>
            </w:pPr>
            <w:r>
              <w:rPr>
                <w:sz w:val="26"/>
              </w:rPr>
              <w:t>Số loại kiểu gen đồng hợp ở F</w:t>
            </w:r>
            <w:r>
              <w:rPr>
                <w:sz w:val="26"/>
                <w:vertAlign w:val="subscript"/>
              </w:rPr>
              <w:t>1</w:t>
            </w:r>
            <w:r>
              <w:rPr>
                <w:sz w:val="26"/>
                <w:vertAlign w:val="superscript"/>
              </w:rPr>
              <w:t xml:space="preserve">: </w:t>
            </w:r>
            <w:r>
              <w:rPr>
                <w:sz w:val="26"/>
              </w:rPr>
              <w:t xml:space="preserve"> 2 x 2 x1 x1 = 4</w:t>
            </w:r>
          </w:p>
          <w:p w:rsidR="00B55734" w:rsidRDefault="00B55734" w:rsidP="00EC6E12">
            <w:pPr>
              <w:pStyle w:val="ListParagraph"/>
              <w:numPr>
                <w:ilvl w:val="0"/>
                <w:numId w:val="6"/>
              </w:numPr>
              <w:rPr>
                <w:sz w:val="26"/>
              </w:rPr>
            </w:pPr>
            <w:r>
              <w:rPr>
                <w:sz w:val="26"/>
              </w:rPr>
              <w:t>Số ;loại kiểu hình ở F1: 2 x 2 x 2  x 2 = 16</w:t>
            </w:r>
          </w:p>
          <w:p w:rsidR="00B55734" w:rsidRDefault="00B55734" w:rsidP="0077137E">
            <w:pPr>
              <w:pStyle w:val="ListParagraph"/>
              <w:numPr>
                <w:ilvl w:val="0"/>
                <w:numId w:val="8"/>
              </w:numPr>
              <w:rPr>
                <w:sz w:val="26"/>
              </w:rPr>
            </w:pPr>
            <w:r>
              <w:rPr>
                <w:sz w:val="26"/>
              </w:rPr>
              <w:t xml:space="preserve">    P:  AaBbDdEe   x  AaBbddee.</w:t>
            </w:r>
          </w:p>
          <w:p w:rsidR="00B55734" w:rsidRDefault="00B55734" w:rsidP="0077137E">
            <w:pPr>
              <w:pStyle w:val="ListParagraph"/>
              <w:numPr>
                <w:ilvl w:val="0"/>
                <w:numId w:val="6"/>
              </w:numPr>
              <w:rPr>
                <w:sz w:val="26"/>
              </w:rPr>
            </w:pPr>
            <w:r>
              <w:rPr>
                <w:sz w:val="26"/>
              </w:rPr>
              <w:t>Tỉ lệ kiểu gen ở F1 giống kiểu gen của bố:</w:t>
            </w:r>
          </w:p>
          <w:p w:rsidR="00B55734" w:rsidRDefault="00B55734" w:rsidP="0077137E">
            <w:pPr>
              <w:pStyle w:val="ListParagraph"/>
              <w:ind w:left="1080"/>
              <w:rPr>
                <w:sz w:val="26"/>
              </w:rPr>
            </w:pPr>
            <w:r>
              <w:rPr>
                <w:sz w:val="26"/>
              </w:rPr>
              <w:t>2/4 x 2/4 x 1/2 x1/2 = 1/16</w:t>
            </w:r>
          </w:p>
          <w:p w:rsidR="00B55734" w:rsidRDefault="00B55734" w:rsidP="0077137E">
            <w:pPr>
              <w:pStyle w:val="ListParagraph"/>
              <w:numPr>
                <w:ilvl w:val="0"/>
                <w:numId w:val="6"/>
              </w:numPr>
              <w:rPr>
                <w:sz w:val="26"/>
              </w:rPr>
            </w:pPr>
            <w:r>
              <w:rPr>
                <w:sz w:val="26"/>
              </w:rPr>
              <w:t>Tỉ lệ kiểu hình F1 khác kiểu hình của bố:</w:t>
            </w:r>
          </w:p>
          <w:p w:rsidR="00B55734" w:rsidRDefault="00B55734" w:rsidP="001A121A">
            <w:pPr>
              <w:pStyle w:val="ListParagraph"/>
              <w:numPr>
                <w:ilvl w:val="0"/>
                <w:numId w:val="9"/>
              </w:numPr>
              <w:rPr>
                <w:sz w:val="28"/>
                <w:szCs w:val="28"/>
              </w:rPr>
            </w:pPr>
            <w:r>
              <w:rPr>
                <w:sz w:val="26"/>
              </w:rPr>
              <w:t xml:space="preserve">– ( </w:t>
            </w:r>
            <w:r>
              <w:rPr>
                <w:sz w:val="28"/>
                <w:szCs w:val="28"/>
              </w:rPr>
              <w:t>3/4</w:t>
            </w:r>
            <w:r w:rsidRPr="0077137E">
              <w:rPr>
                <w:sz w:val="28"/>
                <w:szCs w:val="28"/>
              </w:rPr>
              <w:t xml:space="preserve"> x </w:t>
            </w:r>
            <w:r>
              <w:rPr>
                <w:sz w:val="28"/>
                <w:szCs w:val="28"/>
              </w:rPr>
              <w:t xml:space="preserve"> 3/4 x  1/2 x1/2) = 55/64</w:t>
            </w:r>
          </w:p>
          <w:p w:rsidR="00B55734" w:rsidRPr="001A121A" w:rsidRDefault="00B55734" w:rsidP="001A121A">
            <w:pPr>
              <w:pStyle w:val="ListParagraph"/>
              <w:numPr>
                <w:ilvl w:val="0"/>
                <w:numId w:val="8"/>
              </w:numPr>
              <w:rPr>
                <w:sz w:val="26"/>
              </w:rPr>
            </w:pPr>
            <w:r w:rsidRPr="001A121A">
              <w:rPr>
                <w:sz w:val="26"/>
              </w:rPr>
              <w:t>Xác suất xuất hiện cây thuần chủng trong tổng số cây có kiểu hình A-B-ddee: 1/3 x 1/3 x1 x1 = 1/9</w:t>
            </w:r>
          </w:p>
          <w:p w:rsidR="00B55734" w:rsidRDefault="00B55734" w:rsidP="0077137E">
            <w:pPr>
              <w:rPr>
                <w:sz w:val="26"/>
              </w:rPr>
            </w:pPr>
            <w:r>
              <w:rPr>
                <w:sz w:val="26"/>
              </w:rPr>
              <w:t xml:space="preserve">  Xác suất xuất hiện cây không thuần chủng trong tổng số cây có kiểu hình A-B-ddee:       1 – 1/9 = 8/9</w:t>
            </w:r>
          </w:p>
          <w:p w:rsidR="00B55734" w:rsidRPr="00D31293" w:rsidRDefault="00B55734" w:rsidP="00D31293">
            <w:pPr>
              <w:rPr>
                <w:sz w:val="26"/>
              </w:rPr>
            </w:pPr>
            <w:r>
              <w:rPr>
                <w:sz w:val="26"/>
              </w:rPr>
              <w:t>Xác suất chọn trong 4 cây có KH A-B-ddee có 3 cây thuần chủng là: 4 x (1/9)</w:t>
            </w:r>
            <w:r>
              <w:rPr>
                <w:sz w:val="26"/>
                <w:vertAlign w:val="superscript"/>
              </w:rPr>
              <w:t>3</w:t>
            </w:r>
            <w:r>
              <w:rPr>
                <w:sz w:val="26"/>
                <w:vertAlign w:val="subscript"/>
              </w:rPr>
              <w:t xml:space="preserve"> </w:t>
            </w:r>
            <w:r>
              <w:rPr>
                <w:sz w:val="26"/>
              </w:rPr>
              <w:t>x 8/9= 0,49%</w:t>
            </w:r>
          </w:p>
        </w:tc>
        <w:tc>
          <w:tcPr>
            <w:tcW w:w="85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i/>
                <w:sz w:val="26"/>
              </w:rPr>
            </w:pPr>
          </w:p>
          <w:p w:rsidR="00B55734" w:rsidRDefault="00B55734" w:rsidP="00154CB9">
            <w:pPr>
              <w:rPr>
                <w:i/>
                <w:sz w:val="26"/>
              </w:rPr>
            </w:pPr>
            <w:r w:rsidRPr="00E40959">
              <w:rPr>
                <w:i/>
                <w:sz w:val="26"/>
              </w:rPr>
              <w:t>0,</w:t>
            </w:r>
            <w:r>
              <w:rPr>
                <w:i/>
                <w:sz w:val="26"/>
              </w:rPr>
              <w:t>25</w:t>
            </w:r>
          </w:p>
          <w:p w:rsidR="00B55734" w:rsidRPr="00E40959" w:rsidRDefault="00B55734" w:rsidP="00154CB9">
            <w:pPr>
              <w:rPr>
                <w:i/>
                <w:sz w:val="26"/>
              </w:rPr>
            </w:pPr>
            <w:r>
              <w:rPr>
                <w:i/>
                <w:sz w:val="26"/>
              </w:rPr>
              <w:t>0,25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w:t>
            </w:r>
            <w:r>
              <w:rPr>
                <w:i/>
                <w:sz w:val="26"/>
              </w:rPr>
              <w:t>2</w:t>
            </w:r>
            <w:r w:rsidRPr="00E40959">
              <w:rPr>
                <w:i/>
                <w:sz w:val="26"/>
              </w:rPr>
              <w:t>5</w:t>
            </w:r>
          </w:p>
          <w:p w:rsidR="00B55734" w:rsidRPr="00E40959" w:rsidRDefault="00B55734" w:rsidP="00154CB9">
            <w:pPr>
              <w:rPr>
                <w:i/>
                <w:sz w:val="26"/>
              </w:rPr>
            </w:pPr>
          </w:p>
          <w:p w:rsidR="00B55734" w:rsidRDefault="00B55734" w:rsidP="00154CB9">
            <w:pPr>
              <w:rPr>
                <w:i/>
                <w:sz w:val="26"/>
              </w:rPr>
            </w:pPr>
          </w:p>
          <w:p w:rsidR="00B55734" w:rsidRDefault="00B55734" w:rsidP="00154CB9">
            <w:pPr>
              <w:rPr>
                <w:i/>
                <w:sz w:val="26"/>
              </w:rPr>
            </w:pPr>
          </w:p>
          <w:p w:rsidR="00B55734" w:rsidRPr="00E40959" w:rsidRDefault="00B55734" w:rsidP="00154CB9">
            <w:pPr>
              <w:rPr>
                <w:i/>
                <w:sz w:val="26"/>
              </w:rPr>
            </w:pPr>
            <w:r w:rsidRPr="00E40959">
              <w:rPr>
                <w:i/>
                <w:sz w:val="26"/>
              </w:rPr>
              <w:t>0,25</w:t>
            </w:r>
          </w:p>
          <w:p w:rsidR="00B55734"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9</w:t>
            </w:r>
          </w:p>
        </w:tc>
        <w:tc>
          <w:tcPr>
            <w:tcW w:w="9211"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sz w:val="26"/>
              </w:rPr>
            </w:pPr>
            <w:r w:rsidRPr="00E40959">
              <w:rPr>
                <w:sz w:val="26"/>
              </w:rPr>
              <w:t>a. Gọi k là số lần nguyên phân.</w:t>
            </w:r>
          </w:p>
          <w:p w:rsidR="00B55734" w:rsidRPr="00E40959" w:rsidRDefault="00B55734" w:rsidP="00154CB9">
            <w:pPr>
              <w:rPr>
                <w:sz w:val="26"/>
              </w:rPr>
            </w:pPr>
            <w:r w:rsidRPr="00E40959">
              <w:rPr>
                <w:sz w:val="26"/>
              </w:rPr>
              <w:t xml:space="preserve">- Số NST môi trường cung cấp cho nguyên phân: </w:t>
            </w:r>
          </w:p>
          <w:p w:rsidR="00B55734" w:rsidRPr="00E40959" w:rsidRDefault="00B55734" w:rsidP="00154CB9">
            <w:pPr>
              <w:rPr>
                <w:sz w:val="26"/>
              </w:rPr>
            </w:pPr>
            <w:r w:rsidRPr="00E40959">
              <w:rPr>
                <w:sz w:val="26"/>
              </w:rPr>
              <w:t xml:space="preserve">5( 2k – 1) 2n = 420 </w:t>
            </w:r>
            <w:r w:rsidRPr="00E40959">
              <w:rPr>
                <w:sz w:val="26"/>
                <w:szCs w:val="26"/>
              </w:rPr>
              <w:sym w:font="Wingdings" w:char="F0F3"/>
            </w:r>
            <w:r w:rsidRPr="00E40959">
              <w:rPr>
                <w:sz w:val="26"/>
              </w:rPr>
              <w:t xml:space="preserve"> 5.2k.2n – 5.2n  = 420  ( 1)</w:t>
            </w:r>
          </w:p>
          <w:p w:rsidR="00B55734" w:rsidRPr="001B1BFE" w:rsidRDefault="00B55734" w:rsidP="00154CB9">
            <w:pPr>
              <w:rPr>
                <w:sz w:val="26"/>
                <w:lang w:val="pt-BR"/>
              </w:rPr>
            </w:pPr>
            <w:r w:rsidRPr="00E40959">
              <w:rPr>
                <w:sz w:val="26"/>
              </w:rPr>
              <w:t xml:space="preserve">- Số NST môi trường cung cấp cho 25% = 1/4 tế bào được tạo ra qua nguyên phân, tiến hành giảm phân: 1/4.5.2k . </w:t>
            </w:r>
            <w:r w:rsidRPr="001B1BFE">
              <w:rPr>
                <w:sz w:val="26"/>
                <w:lang w:val="pt-BR"/>
              </w:rPr>
              <w:t xml:space="preserve">2n = 120 </w:t>
            </w:r>
            <w:r w:rsidRPr="00E40959">
              <w:rPr>
                <w:sz w:val="26"/>
                <w:szCs w:val="26"/>
              </w:rPr>
              <w:sym w:font="Wingdings" w:char="F0F3"/>
            </w:r>
            <w:r w:rsidRPr="001B1BFE">
              <w:rPr>
                <w:sz w:val="26"/>
                <w:lang w:val="pt-BR"/>
              </w:rPr>
              <w:t xml:space="preserve"> 5.2k . 2n = 480 ( 2)</w:t>
            </w:r>
          </w:p>
          <w:p w:rsidR="00B55734" w:rsidRPr="001B1BFE" w:rsidRDefault="00B55734" w:rsidP="00154CB9">
            <w:pPr>
              <w:rPr>
                <w:sz w:val="26"/>
                <w:lang w:val="pt-BR"/>
              </w:rPr>
            </w:pPr>
            <w:r w:rsidRPr="001B1BFE">
              <w:rPr>
                <w:sz w:val="26"/>
                <w:lang w:val="pt-BR"/>
              </w:rPr>
              <w:t>Thay (2) vào (1)  ta được: 480 – 5.2n = 420  =&gt; 2n = 12</w:t>
            </w:r>
          </w:p>
          <w:p w:rsidR="00B55734" w:rsidRPr="001B1BFE" w:rsidRDefault="00B55734" w:rsidP="00154CB9">
            <w:pPr>
              <w:rPr>
                <w:sz w:val="26"/>
                <w:lang w:val="pt-BR"/>
              </w:rPr>
            </w:pPr>
            <w:r w:rsidRPr="001B1BFE">
              <w:rPr>
                <w:sz w:val="26"/>
                <w:lang w:val="pt-BR"/>
              </w:rPr>
              <w:t>Thay 2n =12 vào ( 2)  ta được: 5. 2k .12 = 480 =&gt; k = 3</w:t>
            </w:r>
          </w:p>
          <w:p w:rsidR="00B55734" w:rsidRPr="001B1BFE" w:rsidRDefault="00B55734" w:rsidP="00154CB9">
            <w:pPr>
              <w:rPr>
                <w:sz w:val="26"/>
                <w:lang w:val="pt-BR"/>
              </w:rPr>
            </w:pPr>
            <w:r w:rsidRPr="001B1BFE">
              <w:rPr>
                <w:sz w:val="26"/>
                <w:lang w:val="pt-BR"/>
              </w:rPr>
              <w:t xml:space="preserve">b. Tổng số tế bào con được tạo ra qua nguyên phân: 5.23 = 40 </w:t>
            </w:r>
          </w:p>
          <w:p w:rsidR="00B55734" w:rsidRPr="001B1BFE" w:rsidRDefault="00B55734" w:rsidP="00154CB9">
            <w:pPr>
              <w:rPr>
                <w:sz w:val="26"/>
                <w:lang w:val="pt-BR"/>
              </w:rPr>
            </w:pPr>
            <w:r w:rsidRPr="001B1BFE">
              <w:rPr>
                <w:sz w:val="26"/>
                <w:lang w:val="pt-BR"/>
              </w:rPr>
              <w:t xml:space="preserve">Số tế bào con tham ra giảm phân :  40. 25% = 10 tế bào tạo ra 40 giao tử </w:t>
            </w:r>
          </w:p>
          <w:p w:rsidR="00B55734" w:rsidRPr="001B1BFE" w:rsidRDefault="00B55734" w:rsidP="00154CB9">
            <w:pPr>
              <w:numPr>
                <w:ilvl w:val="0"/>
                <w:numId w:val="3"/>
              </w:numPr>
              <w:ind w:left="0"/>
              <w:jc w:val="both"/>
              <w:rPr>
                <w:sz w:val="26"/>
                <w:lang w:val="pt-BR"/>
              </w:rPr>
            </w:pPr>
            <w:r w:rsidRPr="001B1BFE">
              <w:rPr>
                <w:sz w:val="26"/>
                <w:lang w:val="pt-BR"/>
              </w:rPr>
              <w:t>Mỗi tế bào con giảm phân tạo  40 : 10 = 4 giao tử</w:t>
            </w:r>
          </w:p>
          <w:p w:rsidR="00B55734" w:rsidRPr="001B1BFE" w:rsidRDefault="00B55734" w:rsidP="00154CB9">
            <w:pPr>
              <w:numPr>
                <w:ilvl w:val="0"/>
                <w:numId w:val="3"/>
              </w:numPr>
              <w:ind w:left="0"/>
              <w:jc w:val="both"/>
              <w:rPr>
                <w:sz w:val="26"/>
                <w:lang w:val="pt-BR"/>
              </w:rPr>
            </w:pPr>
            <w:r w:rsidRPr="001B1BFE">
              <w:rPr>
                <w:sz w:val="26"/>
                <w:lang w:val="pt-BR"/>
              </w:rPr>
              <w:t>Giới tính của cơ thể là giới tính đực</w:t>
            </w:r>
          </w:p>
        </w:tc>
        <w:tc>
          <w:tcPr>
            <w:tcW w:w="854" w:type="dxa"/>
            <w:tcBorders>
              <w:top w:val="single" w:sz="4" w:space="0" w:color="auto"/>
              <w:left w:val="single" w:sz="4" w:space="0" w:color="auto"/>
              <w:bottom w:val="single" w:sz="4" w:space="0" w:color="auto"/>
              <w:right w:val="single" w:sz="4" w:space="0" w:color="auto"/>
            </w:tcBorders>
          </w:tcPr>
          <w:p w:rsidR="00B55734" w:rsidRPr="001B1BFE" w:rsidRDefault="00B55734" w:rsidP="00154CB9">
            <w:pPr>
              <w:rPr>
                <w:i/>
                <w:sz w:val="26"/>
                <w:lang w:val="pt-BR"/>
              </w:rPr>
            </w:pPr>
          </w:p>
          <w:p w:rsidR="00B55734" w:rsidRPr="001B1BFE" w:rsidRDefault="00B55734" w:rsidP="00154CB9">
            <w:pPr>
              <w:rPr>
                <w:i/>
                <w:sz w:val="26"/>
                <w:lang w:val="pt-BR"/>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0,25</w:t>
            </w:r>
          </w:p>
          <w:p w:rsidR="00B55734" w:rsidRPr="00E40959" w:rsidRDefault="00B55734" w:rsidP="00154CB9">
            <w:pPr>
              <w:rPr>
                <w:i/>
                <w:sz w:val="26"/>
              </w:rPr>
            </w:pPr>
            <w:r w:rsidRPr="00E40959">
              <w:rPr>
                <w:i/>
                <w:sz w:val="26"/>
              </w:rPr>
              <w:t>0,25</w:t>
            </w:r>
          </w:p>
          <w:p w:rsidR="00B55734" w:rsidRPr="00E40959" w:rsidRDefault="00B55734" w:rsidP="00154CB9">
            <w:pPr>
              <w:rPr>
                <w:i/>
                <w:sz w:val="26"/>
              </w:rPr>
            </w:pPr>
          </w:p>
          <w:p w:rsidR="00B55734" w:rsidRPr="00E40959" w:rsidRDefault="00B55734" w:rsidP="00154CB9">
            <w:pPr>
              <w:rPr>
                <w:i/>
                <w:sz w:val="26"/>
              </w:rPr>
            </w:pPr>
            <w:r w:rsidRPr="00E40959">
              <w:rPr>
                <w:i/>
                <w:sz w:val="26"/>
              </w:rPr>
              <w:t>0,5</w:t>
            </w:r>
          </w:p>
        </w:tc>
      </w:tr>
      <w:tr w:rsidR="00B55734" w:rsidRPr="009E392D" w:rsidTr="0043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jc w:val="center"/>
              <w:rPr>
                <w:b/>
                <w:sz w:val="26"/>
              </w:rPr>
            </w:pPr>
            <w:r>
              <w:rPr>
                <w:b/>
                <w:sz w:val="26"/>
              </w:rPr>
              <w:t>10</w:t>
            </w:r>
          </w:p>
        </w:tc>
        <w:tc>
          <w:tcPr>
            <w:tcW w:w="9211" w:type="dxa"/>
            <w:tcBorders>
              <w:top w:val="single" w:sz="4" w:space="0" w:color="auto"/>
              <w:left w:val="single" w:sz="4" w:space="0" w:color="auto"/>
              <w:bottom w:val="single" w:sz="4" w:space="0" w:color="auto"/>
              <w:right w:val="single" w:sz="4" w:space="0" w:color="auto"/>
            </w:tcBorders>
          </w:tcPr>
          <w:p w:rsidR="00B55734" w:rsidRPr="00E40959" w:rsidRDefault="00B55734" w:rsidP="00154CB9">
            <w:pPr>
              <w:rPr>
                <w:sz w:val="26"/>
              </w:rPr>
            </w:pPr>
            <w:r w:rsidRPr="00E40959">
              <w:rPr>
                <w:sz w:val="26"/>
              </w:rPr>
              <w:t>a. Tính số Nu mỗi loại trên mỗi gen;</w:t>
            </w:r>
          </w:p>
          <w:p w:rsidR="00B55734" w:rsidRPr="001B1BFE" w:rsidRDefault="00B55734" w:rsidP="00154CB9">
            <w:pPr>
              <w:rPr>
                <w:sz w:val="26"/>
                <w:lang w:val="da-DK"/>
              </w:rPr>
            </w:pPr>
            <w:r w:rsidRPr="001B1BFE">
              <w:rPr>
                <w:sz w:val="26"/>
                <w:lang w:val="da-DK"/>
              </w:rPr>
              <w:t>Tổng số Nu của mỗi gen:( 5100: 3,4). 2 = 3000(nu)</w:t>
            </w:r>
          </w:p>
          <w:p w:rsidR="00B55734" w:rsidRPr="001B1BFE" w:rsidRDefault="00B55734" w:rsidP="00154CB9">
            <w:pPr>
              <w:rPr>
                <w:sz w:val="26"/>
                <w:lang w:val="da-DK"/>
              </w:rPr>
            </w:pPr>
            <w:r w:rsidRPr="001B1BFE">
              <w:rPr>
                <w:sz w:val="26"/>
                <w:lang w:val="da-DK"/>
              </w:rPr>
              <w:t>Tổng số nu của 1 mạch: 3000 : 2 =  1500 ( nu)</w:t>
            </w:r>
          </w:p>
          <w:p w:rsidR="00B55734" w:rsidRPr="001B1BFE" w:rsidRDefault="00B55734" w:rsidP="00154CB9">
            <w:pPr>
              <w:rPr>
                <w:sz w:val="26"/>
                <w:lang w:val="da-DK"/>
              </w:rPr>
            </w:pPr>
            <w:r w:rsidRPr="001B1BFE">
              <w:rPr>
                <w:sz w:val="26"/>
                <w:lang w:val="da-DK"/>
              </w:rPr>
              <w:t>*Số nu mỗi loại của gen trội A:</w:t>
            </w:r>
          </w:p>
          <w:p w:rsidR="00B55734" w:rsidRPr="00525361" w:rsidRDefault="00B55734" w:rsidP="00154CB9">
            <w:pPr>
              <w:rPr>
                <w:sz w:val="26"/>
                <w:lang w:val="fr-FR"/>
              </w:rPr>
            </w:pPr>
            <w:r w:rsidRPr="00525361">
              <w:rPr>
                <w:sz w:val="26"/>
                <w:lang w:val="fr-FR"/>
              </w:rPr>
              <w:t>Theo bài ra ta có: A+G = 1500</w:t>
            </w:r>
          </w:p>
          <w:p w:rsidR="00B55734" w:rsidRPr="00525361" w:rsidRDefault="00B55734" w:rsidP="00154CB9">
            <w:pPr>
              <w:rPr>
                <w:sz w:val="26"/>
                <w:lang w:val="fr-FR"/>
              </w:rPr>
            </w:pPr>
            <w:r w:rsidRPr="00525361">
              <w:rPr>
                <w:sz w:val="26"/>
                <w:lang w:val="fr-FR"/>
              </w:rPr>
              <w:t xml:space="preserve">                            2A+3G = 3900</w:t>
            </w:r>
          </w:p>
          <w:p w:rsidR="00B55734" w:rsidRPr="00525361" w:rsidRDefault="00B55734" w:rsidP="00154CB9">
            <w:pPr>
              <w:rPr>
                <w:sz w:val="26"/>
                <w:lang w:val="fr-FR"/>
              </w:rPr>
            </w:pPr>
            <w:r w:rsidRPr="00525361">
              <w:rPr>
                <w:sz w:val="26"/>
                <w:lang w:val="fr-FR"/>
              </w:rPr>
              <w:t>Giải ra ta có A = T = 600  ;      G = X = 900</w:t>
            </w:r>
          </w:p>
          <w:p w:rsidR="00B55734" w:rsidRPr="001B1BFE" w:rsidRDefault="00B55734" w:rsidP="00154CB9">
            <w:pPr>
              <w:rPr>
                <w:sz w:val="26"/>
                <w:lang w:val="da-DK"/>
              </w:rPr>
            </w:pPr>
            <w:r w:rsidRPr="001B1BFE">
              <w:rPr>
                <w:sz w:val="26"/>
                <w:lang w:val="da-DK"/>
              </w:rPr>
              <w:t>* Số nu mỗi loại của gen a:</w:t>
            </w:r>
          </w:p>
          <w:p w:rsidR="00B55734" w:rsidRPr="00525361" w:rsidRDefault="00B55734" w:rsidP="00154CB9">
            <w:pPr>
              <w:rPr>
                <w:sz w:val="26"/>
                <w:lang w:val="fr-FR"/>
              </w:rPr>
            </w:pPr>
            <w:r w:rsidRPr="00525361">
              <w:rPr>
                <w:sz w:val="26"/>
                <w:lang w:val="fr-FR"/>
              </w:rPr>
              <w:t>Theo bài ra ta có: A+G = 1500</w:t>
            </w:r>
          </w:p>
          <w:p w:rsidR="00B55734" w:rsidRPr="00525361" w:rsidRDefault="00B55734" w:rsidP="00154CB9">
            <w:pPr>
              <w:rPr>
                <w:sz w:val="26"/>
                <w:lang w:val="fr-FR"/>
              </w:rPr>
            </w:pPr>
            <w:r w:rsidRPr="00525361">
              <w:rPr>
                <w:sz w:val="26"/>
                <w:lang w:val="fr-FR"/>
              </w:rPr>
              <w:t xml:space="preserve">                             A – G = 3000. 20% = 600</w:t>
            </w:r>
          </w:p>
          <w:p w:rsidR="00B55734" w:rsidRPr="00525361" w:rsidRDefault="00B55734" w:rsidP="00154CB9">
            <w:pPr>
              <w:rPr>
                <w:sz w:val="26"/>
                <w:lang w:val="fr-FR"/>
              </w:rPr>
            </w:pPr>
            <w:r w:rsidRPr="00525361">
              <w:rPr>
                <w:sz w:val="26"/>
                <w:lang w:val="fr-FR"/>
              </w:rPr>
              <w:t>Giải ra ta có A = T = 1050  ;      G = X = 450</w:t>
            </w:r>
          </w:p>
          <w:p w:rsidR="00B55734" w:rsidRPr="00525361" w:rsidRDefault="00B55734" w:rsidP="00154CB9">
            <w:pPr>
              <w:rPr>
                <w:sz w:val="26"/>
                <w:lang w:val="fr-FR"/>
              </w:rPr>
            </w:pPr>
            <w:r w:rsidRPr="00525361">
              <w:rPr>
                <w:sz w:val="26"/>
                <w:lang w:val="fr-FR"/>
              </w:rPr>
              <w:t>b. Khi tế bào ở kì giữa của nguyên phân, số lượng từng loại (nu) của các gen trong trong tế bào.</w:t>
            </w:r>
          </w:p>
          <w:p w:rsidR="00B55734" w:rsidRPr="00525361" w:rsidRDefault="00B55734" w:rsidP="00154CB9">
            <w:pPr>
              <w:rPr>
                <w:sz w:val="26"/>
                <w:lang w:val="fr-FR"/>
              </w:rPr>
            </w:pPr>
            <w:r w:rsidRPr="00525361">
              <w:rPr>
                <w:sz w:val="26"/>
                <w:lang w:val="fr-FR"/>
              </w:rPr>
              <w:t>Số lượng từng loại (nu) trong tế bào tại thời điểm đó. ( AAaa)</w:t>
            </w:r>
          </w:p>
          <w:p w:rsidR="00B55734" w:rsidRPr="00525361" w:rsidRDefault="00B55734" w:rsidP="00154CB9">
            <w:pPr>
              <w:rPr>
                <w:sz w:val="26"/>
                <w:lang w:val="fr-FR"/>
              </w:rPr>
            </w:pPr>
            <w:r w:rsidRPr="00525361">
              <w:rPr>
                <w:sz w:val="26"/>
                <w:lang w:val="fr-FR"/>
              </w:rPr>
              <w:t xml:space="preserve"> A=T= ( 600+1050).2 = 3300(nu)</w:t>
            </w:r>
          </w:p>
          <w:p w:rsidR="00B55734" w:rsidRPr="00525361" w:rsidRDefault="00B55734" w:rsidP="00154CB9">
            <w:pPr>
              <w:rPr>
                <w:sz w:val="26"/>
                <w:lang w:val="fr-FR"/>
              </w:rPr>
            </w:pPr>
            <w:r w:rsidRPr="00525361">
              <w:rPr>
                <w:sz w:val="26"/>
                <w:lang w:val="fr-FR"/>
              </w:rPr>
              <w:t xml:space="preserve"> G=X= (900+450).2 = 2700( nu)</w:t>
            </w:r>
          </w:p>
        </w:tc>
        <w:tc>
          <w:tcPr>
            <w:tcW w:w="854" w:type="dxa"/>
            <w:tcBorders>
              <w:top w:val="single" w:sz="4" w:space="0" w:color="auto"/>
              <w:left w:val="single" w:sz="4" w:space="0" w:color="auto"/>
              <w:bottom w:val="single" w:sz="4" w:space="0" w:color="auto"/>
              <w:right w:val="single" w:sz="4" w:space="0" w:color="auto"/>
            </w:tcBorders>
          </w:tcPr>
          <w:p w:rsidR="00B55734" w:rsidRPr="00525361" w:rsidRDefault="00B55734" w:rsidP="00154CB9">
            <w:pPr>
              <w:rPr>
                <w:i/>
                <w:sz w:val="26"/>
                <w:lang w:val="fr-FR"/>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p>
          <w:p w:rsidR="00B55734" w:rsidRPr="00E40959" w:rsidRDefault="00B55734" w:rsidP="00154CB9">
            <w:pPr>
              <w:rPr>
                <w:i/>
                <w:sz w:val="26"/>
              </w:rPr>
            </w:pPr>
            <w:r w:rsidRPr="00E40959">
              <w:rPr>
                <w:i/>
                <w:sz w:val="26"/>
              </w:rPr>
              <w:t>0,5</w:t>
            </w:r>
          </w:p>
          <w:p w:rsidR="00B55734" w:rsidRPr="00E40959" w:rsidRDefault="00B55734" w:rsidP="00154CB9">
            <w:pPr>
              <w:rPr>
                <w:i/>
                <w:sz w:val="26"/>
              </w:rPr>
            </w:pPr>
            <w:r w:rsidRPr="00E40959">
              <w:rPr>
                <w:i/>
                <w:sz w:val="26"/>
              </w:rPr>
              <w:t>0,5</w:t>
            </w:r>
          </w:p>
        </w:tc>
      </w:tr>
    </w:tbl>
    <w:p w:rsidR="00B55734" w:rsidRDefault="00B55734" w:rsidP="00154CB9"/>
    <w:sectPr w:rsidR="00B55734" w:rsidSect="001B1BFE">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A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7BD"/>
    <w:multiLevelType w:val="hybridMultilevel"/>
    <w:tmpl w:val="443C30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AF145D"/>
    <w:multiLevelType w:val="hybridMultilevel"/>
    <w:tmpl w:val="469409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181EC5"/>
    <w:multiLevelType w:val="hybridMultilevel"/>
    <w:tmpl w:val="FD30C9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473EC5"/>
    <w:multiLevelType w:val="hybridMultilevel"/>
    <w:tmpl w:val="13F86538"/>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C04"/>
    <w:multiLevelType w:val="hybridMultilevel"/>
    <w:tmpl w:val="81D692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E130E1"/>
    <w:multiLevelType w:val="hybridMultilevel"/>
    <w:tmpl w:val="8166A1E8"/>
    <w:lvl w:ilvl="0" w:tplc="1D02389E">
      <w:start w:val="2"/>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4D05F5"/>
    <w:multiLevelType w:val="hybridMultilevel"/>
    <w:tmpl w:val="153E5296"/>
    <w:lvl w:ilvl="0" w:tplc="1D1C18F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4B3454"/>
    <w:multiLevelType w:val="hybridMultilevel"/>
    <w:tmpl w:val="3A1EEA90"/>
    <w:lvl w:ilvl="0" w:tplc="E8FEE650">
      <w:start w:val="1"/>
      <w:numFmt w:val="decimal"/>
      <w:lvlText w:val="%1"/>
      <w:lvlJc w:val="left"/>
      <w:pPr>
        <w:ind w:left="1440" w:hanging="360"/>
      </w:pPr>
      <w:rPr>
        <w:rFonts w:cs="Times New Roman" w:hint="default"/>
        <w:sz w:val="2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C2D0CBC"/>
    <w:multiLevelType w:val="hybridMultilevel"/>
    <w:tmpl w:val="295E6DF6"/>
    <w:lvl w:ilvl="0" w:tplc="1EAADB64">
      <w:start w:val="7560"/>
      <w:numFmt w:val="bullet"/>
      <w:lvlText w:val=""/>
      <w:lvlJc w:val="left"/>
      <w:pPr>
        <w:ind w:left="1800" w:hanging="360"/>
      </w:pPr>
      <w:rPr>
        <w:rFonts w:ascii="Wingdings" w:eastAsia="Times New Roman" w:hAnsi="Wingdings"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57D"/>
    <w:rsid w:val="00014130"/>
    <w:rsid w:val="0002295D"/>
    <w:rsid w:val="00036593"/>
    <w:rsid w:val="0005501B"/>
    <w:rsid w:val="00073CE3"/>
    <w:rsid w:val="000A53A3"/>
    <w:rsid w:val="000B08EB"/>
    <w:rsid w:val="000B3941"/>
    <w:rsid w:val="000B57A5"/>
    <w:rsid w:val="000C3AEE"/>
    <w:rsid w:val="0013360E"/>
    <w:rsid w:val="00154CB9"/>
    <w:rsid w:val="00186B4F"/>
    <w:rsid w:val="001A121A"/>
    <w:rsid w:val="001A63F8"/>
    <w:rsid w:val="001B1BFE"/>
    <w:rsid w:val="001B5752"/>
    <w:rsid w:val="001D4ACE"/>
    <w:rsid w:val="00201EB1"/>
    <w:rsid w:val="00211C7C"/>
    <w:rsid w:val="00233B48"/>
    <w:rsid w:val="00240AE9"/>
    <w:rsid w:val="00251848"/>
    <w:rsid w:val="002E698A"/>
    <w:rsid w:val="002F46FD"/>
    <w:rsid w:val="002F6C13"/>
    <w:rsid w:val="003462BD"/>
    <w:rsid w:val="00372758"/>
    <w:rsid w:val="003828E3"/>
    <w:rsid w:val="00387C0E"/>
    <w:rsid w:val="003A4C01"/>
    <w:rsid w:val="003B3310"/>
    <w:rsid w:val="003B5E23"/>
    <w:rsid w:val="003F7432"/>
    <w:rsid w:val="00420C03"/>
    <w:rsid w:val="004232D5"/>
    <w:rsid w:val="004330B7"/>
    <w:rsid w:val="004716AF"/>
    <w:rsid w:val="0047182E"/>
    <w:rsid w:val="00474BC1"/>
    <w:rsid w:val="004D42C8"/>
    <w:rsid w:val="004F355C"/>
    <w:rsid w:val="00505384"/>
    <w:rsid w:val="00511E78"/>
    <w:rsid w:val="00522C1B"/>
    <w:rsid w:val="00525361"/>
    <w:rsid w:val="00530133"/>
    <w:rsid w:val="005411C6"/>
    <w:rsid w:val="00543CC5"/>
    <w:rsid w:val="00551348"/>
    <w:rsid w:val="005520C3"/>
    <w:rsid w:val="00561FFB"/>
    <w:rsid w:val="00562082"/>
    <w:rsid w:val="00582B4A"/>
    <w:rsid w:val="005A3C81"/>
    <w:rsid w:val="00614F9C"/>
    <w:rsid w:val="00642289"/>
    <w:rsid w:val="00655936"/>
    <w:rsid w:val="006714E6"/>
    <w:rsid w:val="00683C58"/>
    <w:rsid w:val="006C0632"/>
    <w:rsid w:val="00740986"/>
    <w:rsid w:val="007417A2"/>
    <w:rsid w:val="00766E0B"/>
    <w:rsid w:val="0077137E"/>
    <w:rsid w:val="00794A9C"/>
    <w:rsid w:val="0079591D"/>
    <w:rsid w:val="007C3E89"/>
    <w:rsid w:val="00807B1F"/>
    <w:rsid w:val="00843DC2"/>
    <w:rsid w:val="008617B9"/>
    <w:rsid w:val="00865D16"/>
    <w:rsid w:val="00866164"/>
    <w:rsid w:val="00886FFA"/>
    <w:rsid w:val="008F5C9C"/>
    <w:rsid w:val="00905751"/>
    <w:rsid w:val="0091182E"/>
    <w:rsid w:val="00925050"/>
    <w:rsid w:val="00946D69"/>
    <w:rsid w:val="00976886"/>
    <w:rsid w:val="00991E5E"/>
    <w:rsid w:val="009A057D"/>
    <w:rsid w:val="009D4BBB"/>
    <w:rsid w:val="009E392D"/>
    <w:rsid w:val="009E4BCB"/>
    <w:rsid w:val="00A2315F"/>
    <w:rsid w:val="00A67FD9"/>
    <w:rsid w:val="00A76110"/>
    <w:rsid w:val="00A82F1C"/>
    <w:rsid w:val="00AB7DDE"/>
    <w:rsid w:val="00B3474A"/>
    <w:rsid w:val="00B34D5A"/>
    <w:rsid w:val="00B55734"/>
    <w:rsid w:val="00B9243A"/>
    <w:rsid w:val="00BC052F"/>
    <w:rsid w:val="00BE6795"/>
    <w:rsid w:val="00BE76FB"/>
    <w:rsid w:val="00C243E5"/>
    <w:rsid w:val="00C804D4"/>
    <w:rsid w:val="00C846E6"/>
    <w:rsid w:val="00CE040F"/>
    <w:rsid w:val="00D01A35"/>
    <w:rsid w:val="00D048B1"/>
    <w:rsid w:val="00D22547"/>
    <w:rsid w:val="00D31293"/>
    <w:rsid w:val="00DA39AE"/>
    <w:rsid w:val="00DA42D8"/>
    <w:rsid w:val="00DC68AA"/>
    <w:rsid w:val="00E218E5"/>
    <w:rsid w:val="00E3451C"/>
    <w:rsid w:val="00E40959"/>
    <w:rsid w:val="00EA136F"/>
    <w:rsid w:val="00EA6368"/>
    <w:rsid w:val="00EC49D3"/>
    <w:rsid w:val="00EC5D77"/>
    <w:rsid w:val="00EC6E12"/>
    <w:rsid w:val="00F443ED"/>
    <w:rsid w:val="00F53DC7"/>
    <w:rsid w:val="00F66042"/>
    <w:rsid w:val="00F80D65"/>
    <w:rsid w:val="00F8135F"/>
    <w:rsid w:val="00FD112D"/>
    <w:rsid w:val="00FD3042"/>
    <w:rsid w:val="00FE57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05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9A05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99"/>
    <w:qFormat/>
    <w:rsid w:val="009A057D"/>
    <w:pPr>
      <w:ind w:left="720"/>
      <w:contextualSpacing/>
    </w:pPr>
  </w:style>
  <w:style w:type="paragraph" w:styleId="BalloonText">
    <w:name w:val="Balloon Text"/>
    <w:basedOn w:val="Normal"/>
    <w:link w:val="BalloonTextChar"/>
    <w:uiPriority w:val="99"/>
    <w:semiHidden/>
    <w:rsid w:val="00154CB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4CB9"/>
    <w:rPr>
      <w:rFonts w:ascii="Segoe UI" w:hAnsi="Segoe UI" w:cs="Segoe UI"/>
      <w:sz w:val="18"/>
      <w:szCs w:val="18"/>
    </w:rPr>
  </w:style>
  <w:style w:type="paragraph" w:customStyle="1" w:styleId="1">
    <w:name w:val="1"/>
    <w:aliases w:val="2"/>
    <w:basedOn w:val="Normal"/>
    <w:autoRedefine/>
    <w:uiPriority w:val="99"/>
    <w:rsid w:val="00843DC2"/>
    <w:pPr>
      <w:spacing w:after="160" w:line="240" w:lineRule="exact"/>
      <w:ind w:firstLine="567"/>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7</Pages>
  <Words>2015</Words>
  <Characters>11488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124</cp:revision>
  <cp:lastPrinted>2019-08-08T23:37:00Z</cp:lastPrinted>
  <dcterms:created xsi:type="dcterms:W3CDTF">2019-08-02T09:49:00Z</dcterms:created>
  <dcterms:modified xsi:type="dcterms:W3CDTF">2019-10-26T00:44:00Z</dcterms:modified>
</cp:coreProperties>
</file>